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4AC" w:rsidRPr="00926875" w:rsidRDefault="003B54AC" w:rsidP="00926875">
      <w:pPr>
        <w:widowControl w:val="0"/>
        <w:spacing w:after="0" w:line="240" w:lineRule="auto"/>
        <w:ind w:left="9923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6875">
        <w:rPr>
          <w:rFonts w:ascii="Times New Roman" w:hAnsi="Times New Roman"/>
          <w:color w:val="000000"/>
          <w:sz w:val="24"/>
          <w:szCs w:val="24"/>
          <w:lang w:eastAsia="ru-RU"/>
        </w:rPr>
        <w:t>Приложение №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 </w:t>
      </w:r>
      <w:r w:rsidRPr="0092687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 постановлению </w:t>
      </w:r>
    </w:p>
    <w:p w:rsidR="003B54AC" w:rsidRPr="00926875" w:rsidRDefault="003B54AC" w:rsidP="00926875">
      <w:pPr>
        <w:widowControl w:val="0"/>
        <w:spacing w:after="0" w:line="240" w:lineRule="auto"/>
        <w:ind w:left="9923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6875">
        <w:rPr>
          <w:rFonts w:ascii="Times New Roman" w:hAnsi="Times New Roman"/>
          <w:color w:val="000000"/>
          <w:sz w:val="24"/>
          <w:szCs w:val="24"/>
          <w:lang w:eastAsia="ru-RU"/>
        </w:rPr>
        <w:t>Администрации Чалтырского сельского поселения</w:t>
      </w:r>
    </w:p>
    <w:p w:rsidR="003B54AC" w:rsidRDefault="003B54AC" w:rsidP="00926875">
      <w:pPr>
        <w:widowControl w:val="0"/>
        <w:spacing w:after="0" w:line="480" w:lineRule="auto"/>
        <w:ind w:left="9923" w:right="-1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6875">
        <w:rPr>
          <w:rFonts w:ascii="Times New Roman" w:hAnsi="Times New Roman"/>
          <w:color w:val="000000"/>
          <w:sz w:val="24"/>
          <w:szCs w:val="24"/>
          <w:lang w:eastAsia="ru-RU"/>
        </w:rPr>
        <w:t>от 05.02.2018г №14</w:t>
      </w:r>
    </w:p>
    <w:p w:rsidR="003B54AC" w:rsidRPr="004028F0" w:rsidRDefault="003B54AC" w:rsidP="00926875">
      <w:pPr>
        <w:widowControl w:val="0"/>
        <w:spacing w:after="0" w:line="240" w:lineRule="auto"/>
        <w:ind w:left="9923" w:right="-1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4028F0">
        <w:rPr>
          <w:rFonts w:ascii="Times New Roman" w:hAnsi="Times New Roman"/>
          <w:color w:val="000000"/>
          <w:sz w:val="24"/>
          <w:szCs w:val="24"/>
          <w:lang w:eastAsia="ru-RU"/>
        </w:rPr>
        <w:t>Приложение № 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28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 Положению о формировании муниципального задания на оказание муниципальных услуг (выполнение работ) в отношении муниципальных учреждений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Чалтрского сельского поселения</w:t>
      </w:r>
      <w:r w:rsidRPr="004028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финансовом обеспечении выполнения муниципального задания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»!</w:t>
      </w:r>
    </w:p>
    <w:p w:rsidR="003B54AC" w:rsidRPr="004028F0" w:rsidRDefault="003B54AC" w:rsidP="004028F0">
      <w:pPr>
        <w:widowControl w:val="0"/>
        <w:spacing w:after="0" w:line="240" w:lineRule="auto"/>
        <w:ind w:left="12333" w:right="109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B54AC" w:rsidRPr="004028F0" w:rsidRDefault="003B54AC" w:rsidP="004028F0">
      <w:pPr>
        <w:keepNext/>
        <w:spacing w:after="0" w:line="240" w:lineRule="auto"/>
        <w:jc w:val="center"/>
        <w:outlineLvl w:val="3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028F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ОТЧЕТ О ВЫПОЛНЕНИИ</w:t>
      </w:r>
    </w:p>
    <w:p w:rsidR="003B54AC" w:rsidRPr="004028F0" w:rsidRDefault="003B54AC" w:rsidP="004028F0">
      <w:pPr>
        <w:keepNext/>
        <w:spacing w:after="0" w:line="240" w:lineRule="auto"/>
        <w:jc w:val="center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 w:rsidRPr="004028F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МУНИЦИПАЛЬНОГО ЗАДАНИЯ №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2</w:t>
      </w:r>
      <w:r w:rsidRPr="004028F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3B54AC" w:rsidRPr="004028F0" w:rsidRDefault="003B54AC" w:rsidP="004028F0">
      <w:pPr>
        <w:keepNext/>
        <w:spacing w:after="0" w:line="240" w:lineRule="auto"/>
        <w:jc w:val="center"/>
        <w:outlineLvl w:val="3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608.1pt;margin-top:8.95pt;width:123.75pt;height:330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W w:w="2410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272"/>
                    <w:gridCol w:w="1138"/>
                  </w:tblGrid>
                  <w:tr w:rsidR="003B54AC" w:rsidRPr="0066434D" w:rsidTr="00A8007B">
                    <w:trPr>
                      <w:trHeight w:val="128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3B54AC" w:rsidRPr="0066434D" w:rsidRDefault="003B54AC"/>
                    </w:tc>
                    <w:tc>
                      <w:tcPr>
                        <w:tcW w:w="1138" w:type="dxa"/>
                        <w:tcBorders>
                          <w:bottom w:val="single" w:sz="12" w:space="0" w:color="auto"/>
                        </w:tcBorders>
                      </w:tcPr>
                      <w:p w:rsidR="003B54AC" w:rsidRPr="0066434D" w:rsidRDefault="003B54AC">
                        <w:r w:rsidRPr="0066434D">
                          <w:t>Коды</w:t>
                        </w:r>
                      </w:p>
                    </w:tc>
                  </w:tr>
                  <w:tr w:rsidR="003B54AC" w:rsidRPr="0066434D" w:rsidTr="00A8007B">
                    <w:trPr>
                      <w:trHeight w:val="113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B54AC" w:rsidRPr="0066434D" w:rsidRDefault="003B54AC">
                        <w:pPr>
                          <w:ind w:left="-142"/>
                          <w:jc w:val="right"/>
                        </w:pPr>
                        <w:r w:rsidRPr="0066434D">
                          <w:t>Форма по ОКУД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B54AC" w:rsidRPr="0066434D" w:rsidRDefault="003B54AC">
                        <w:pPr>
                          <w:jc w:val="center"/>
                        </w:pPr>
                        <w:r w:rsidRPr="0066434D">
                          <w:t>0506501</w:t>
                        </w:r>
                      </w:p>
                    </w:tc>
                  </w:tr>
                  <w:tr w:rsidR="003B54AC" w:rsidRPr="0066434D" w:rsidTr="00A8007B">
                    <w:trPr>
                      <w:trHeight w:val="170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B54AC" w:rsidRPr="0066434D" w:rsidRDefault="003B54AC">
                        <w:pPr>
                          <w:jc w:val="right"/>
                        </w:pPr>
                        <w:r w:rsidRPr="0066434D">
                          <w:t>Дата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B54AC" w:rsidRPr="0066434D" w:rsidRDefault="003B54AC" w:rsidP="00927BA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29.12</w:t>
                        </w:r>
                        <w:r w:rsidRPr="0066434D">
                          <w:rPr>
                            <w:sz w:val="20"/>
                            <w:szCs w:val="20"/>
                          </w:rPr>
                          <w:t>.2018</w:t>
                        </w:r>
                      </w:p>
                    </w:tc>
                  </w:tr>
                  <w:tr w:rsidR="003B54AC" w:rsidRPr="0066434D" w:rsidTr="00A8007B">
                    <w:trPr>
                      <w:trHeight w:val="406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B54AC" w:rsidRPr="0066434D" w:rsidRDefault="003B54AC">
                        <w:pPr>
                          <w:jc w:val="right"/>
                        </w:pPr>
                        <w:r w:rsidRPr="0066434D">
                          <w:t>по Сводному реестру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B54AC" w:rsidRPr="0066434D" w:rsidRDefault="003B54AC">
                        <w:pPr>
                          <w:jc w:val="center"/>
                        </w:pPr>
                      </w:p>
                    </w:tc>
                  </w:tr>
                  <w:tr w:rsidR="003B54AC" w:rsidRPr="0066434D" w:rsidTr="00A8007B">
                    <w:trPr>
                      <w:trHeight w:val="170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B54AC" w:rsidRPr="0066434D" w:rsidRDefault="003B54AC">
                        <w:pPr>
                          <w:jc w:val="right"/>
                        </w:pPr>
                        <w:r w:rsidRPr="0066434D">
                          <w:t>По ОКВЭД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B54AC" w:rsidRPr="0066434D" w:rsidRDefault="003B54AC" w:rsidP="00627728">
                        <w:pPr>
                          <w:jc w:val="center"/>
                        </w:pPr>
                        <w:r w:rsidRPr="0066434D">
                          <w:t>92.31</w:t>
                        </w:r>
                      </w:p>
                    </w:tc>
                  </w:tr>
                  <w:tr w:rsidR="003B54AC" w:rsidRPr="0066434D" w:rsidTr="00A8007B">
                    <w:trPr>
                      <w:trHeight w:val="170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B54AC" w:rsidRPr="0066434D" w:rsidRDefault="003B54AC">
                        <w:pPr>
                          <w:jc w:val="right"/>
                        </w:pPr>
                        <w:r w:rsidRPr="0066434D">
                          <w:t>По ОКВЭД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B54AC" w:rsidRPr="0066434D" w:rsidRDefault="003B54AC" w:rsidP="00627728">
                        <w:pPr>
                          <w:jc w:val="center"/>
                        </w:pPr>
                        <w:r w:rsidRPr="0066434D">
                          <w:t>92.32</w:t>
                        </w:r>
                      </w:p>
                    </w:tc>
                  </w:tr>
                  <w:tr w:rsidR="003B54AC" w:rsidRPr="0066434D" w:rsidTr="00A8007B">
                    <w:trPr>
                      <w:trHeight w:val="170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B54AC" w:rsidRPr="0066434D" w:rsidRDefault="003B54AC">
                        <w:pPr>
                          <w:jc w:val="right"/>
                        </w:pPr>
                        <w:r w:rsidRPr="0066434D">
                          <w:t>По ОКВЭД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B54AC" w:rsidRPr="0066434D" w:rsidRDefault="003B54AC" w:rsidP="00627728">
                        <w:pPr>
                          <w:jc w:val="center"/>
                        </w:pPr>
                        <w:r w:rsidRPr="0066434D">
                          <w:t>92.33</w:t>
                        </w:r>
                      </w:p>
                    </w:tc>
                  </w:tr>
                  <w:tr w:rsidR="003B54AC" w:rsidRPr="0066434D" w:rsidTr="00A8007B">
                    <w:trPr>
                      <w:trHeight w:val="227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B54AC" w:rsidRPr="0066434D" w:rsidRDefault="003B54AC">
                        <w:pPr>
                          <w:jc w:val="right"/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B54AC" w:rsidRPr="0066434D" w:rsidRDefault="003B54AC" w:rsidP="00627728">
                        <w:pPr>
                          <w:jc w:val="center"/>
                        </w:pPr>
                        <w:r w:rsidRPr="0066434D">
                          <w:t>32.34</w:t>
                        </w:r>
                      </w:p>
                    </w:tc>
                  </w:tr>
                  <w:tr w:rsidR="003B54AC" w:rsidRPr="0066434D" w:rsidTr="00A8007B">
                    <w:trPr>
                      <w:trHeight w:val="269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B54AC" w:rsidRPr="0066434D" w:rsidRDefault="003B54AC">
                        <w:pPr>
                          <w:jc w:val="right"/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B54AC" w:rsidRPr="0066434D" w:rsidRDefault="003B54AC">
                        <w:pPr>
                          <w:jc w:val="center"/>
                        </w:pPr>
                      </w:p>
                    </w:tc>
                  </w:tr>
                </w:tbl>
                <w:p w:rsidR="003B54AC" w:rsidRDefault="003B54AC" w:rsidP="004028F0"/>
              </w:txbxContent>
            </v:textbox>
          </v:shape>
        </w:pict>
      </w:r>
    </w:p>
    <w:p w:rsidR="003B54AC" w:rsidRPr="004028F0" w:rsidRDefault="003B54AC" w:rsidP="004028F0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за  </w:t>
      </w:r>
      <w:r w:rsidRPr="004028F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201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8</w:t>
      </w:r>
      <w:r w:rsidRPr="004028F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год</w:t>
      </w:r>
    </w:p>
    <w:p w:rsidR="003B54AC" w:rsidRPr="004028F0" w:rsidRDefault="003B54AC" w:rsidP="004028F0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B54AC" w:rsidRPr="004028F0" w:rsidRDefault="003B54AC" w:rsidP="004028F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3B54AC" w:rsidRPr="004028F0" w:rsidSect="00CE504D">
          <w:pgSz w:w="16834" w:h="11909" w:orient="landscape"/>
          <w:pgMar w:top="426" w:right="851" w:bottom="1" w:left="1134" w:header="709" w:footer="709" w:gutter="0"/>
          <w:cols w:space="720"/>
        </w:sectPr>
      </w:pPr>
    </w:p>
    <w:p w:rsidR="003B54AC" w:rsidRPr="004028F0" w:rsidRDefault="003B54AC" w:rsidP="004028F0">
      <w:pPr>
        <w:widowControl w:val="0"/>
        <w:spacing w:before="13" w:after="13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54AC" w:rsidRPr="004028F0" w:rsidRDefault="003B54AC" w:rsidP="004028F0">
      <w:pPr>
        <w:widowControl w:val="0"/>
        <w:spacing w:after="0" w:line="240" w:lineRule="auto"/>
        <w:outlineLvl w:val="3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028F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Наименование  муниципального учреждения</w:t>
      </w:r>
    </w:p>
    <w:p w:rsidR="003B54AC" w:rsidRPr="004028F0" w:rsidRDefault="003B54AC" w:rsidP="004028F0">
      <w:pPr>
        <w:widowControl w:val="0"/>
        <w:spacing w:after="0" w:line="240" w:lineRule="auto"/>
        <w:outlineLvl w:val="3"/>
        <w:rPr>
          <w:rFonts w:ascii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Чалтырского сельского поселения</w:t>
      </w:r>
      <w:r w:rsidRPr="004028F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(обособленного подразделения)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м</w:t>
      </w:r>
      <w:r w:rsidRPr="007C7DBD">
        <w:rPr>
          <w:rFonts w:ascii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униципальное </w:t>
      </w:r>
      <w:r w:rsidRPr="004028F0">
        <w:rPr>
          <w:rFonts w:ascii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казенное </w:t>
      </w:r>
      <w:r w:rsidRPr="004028F0">
        <w:rPr>
          <w:rFonts w:ascii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учреждение </w:t>
      </w:r>
    </w:p>
    <w:p w:rsidR="003B54AC" w:rsidRPr="004028F0" w:rsidRDefault="003B54AC" w:rsidP="004028F0">
      <w:pPr>
        <w:widowControl w:val="0"/>
        <w:spacing w:after="0" w:line="240" w:lineRule="auto"/>
        <w:outlineLvl w:val="3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028F0">
        <w:rPr>
          <w:rFonts w:ascii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« Дом культуры</w:t>
      </w:r>
      <w:r>
        <w:rPr>
          <w:rFonts w:ascii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Чалтырского сельского поселения</w:t>
      </w:r>
      <w:r w:rsidRPr="004028F0">
        <w:rPr>
          <w:rFonts w:ascii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» Мясниковского района, Ростовской области</w:t>
      </w:r>
    </w:p>
    <w:p w:rsidR="003B54AC" w:rsidRPr="00027AB5" w:rsidRDefault="003B54AC" w:rsidP="00027AB5">
      <w:pPr>
        <w:widowControl w:val="0"/>
        <w:spacing w:after="0" w:line="240" w:lineRule="auto"/>
        <w:outlineLvl w:val="3"/>
        <w:rPr>
          <w:rFonts w:ascii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Чалтырского сельского поселения</w:t>
      </w:r>
      <w:r w:rsidRPr="004028F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(обособленного подразделения) </w:t>
      </w:r>
      <w:r w:rsidRPr="004028F0">
        <w:rPr>
          <w:rFonts w:ascii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 </w:t>
      </w:r>
      <w:r w:rsidRPr="00027AB5">
        <w:rPr>
          <w:rFonts w:ascii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Деятельность в области искусства;_</w:t>
      </w:r>
    </w:p>
    <w:p w:rsidR="003B54AC" w:rsidRPr="00027AB5" w:rsidRDefault="003B54AC" w:rsidP="00027AB5">
      <w:pPr>
        <w:widowControl w:val="0"/>
        <w:spacing w:after="0" w:line="240" w:lineRule="auto"/>
        <w:outlineLvl w:val="3"/>
        <w:rPr>
          <w:rFonts w:ascii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027AB5">
        <w:rPr>
          <w:rFonts w:ascii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_деятельность концертных и театральных залов; деятельность ярмарок и парков с аттракционами, прочая </w:t>
      </w:r>
    </w:p>
    <w:p w:rsidR="003B54AC" w:rsidRPr="004028F0" w:rsidRDefault="003B54AC" w:rsidP="00027AB5">
      <w:pPr>
        <w:widowControl w:val="0"/>
        <w:spacing w:after="0" w:line="240" w:lineRule="auto"/>
        <w:outlineLvl w:val="3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027AB5">
        <w:rPr>
          <w:rFonts w:ascii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деятельность зрелищно-развлекательная деятельность</w:t>
      </w:r>
    </w:p>
    <w:p w:rsidR="003B54AC" w:rsidRPr="004028F0" w:rsidRDefault="003B54AC" w:rsidP="004028F0">
      <w:pPr>
        <w:widowControl w:val="0"/>
        <w:spacing w:after="0" w:line="240" w:lineRule="auto"/>
        <w:outlineLvl w:val="3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028F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Вид муниципального учреждения</w:t>
      </w:r>
    </w:p>
    <w:p w:rsidR="003B54AC" w:rsidRPr="004028F0" w:rsidRDefault="003B54AC" w:rsidP="004028F0">
      <w:pPr>
        <w:widowControl w:val="0"/>
        <w:spacing w:after="0" w:line="240" w:lineRule="auto"/>
        <w:outlineLvl w:val="3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Чалтырского сельского поселения          </w:t>
      </w:r>
      <w:r w:rsidRPr="004028F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Pr="004028F0">
        <w:rPr>
          <w:rFonts w:ascii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Учреждение клубного типа</w:t>
      </w:r>
    </w:p>
    <w:p w:rsidR="003B54AC" w:rsidRPr="004028F0" w:rsidRDefault="003B54AC" w:rsidP="004028F0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</w:t>
      </w:r>
      <w:r w:rsidRPr="004028F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(указывается вид  муниципального учреждения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Чалтырского сельского поселения</w:t>
      </w:r>
      <w:r w:rsidRPr="004028F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из базового</w:t>
      </w:r>
    </w:p>
    <w:p w:rsidR="003B54AC" w:rsidRPr="004028F0" w:rsidRDefault="003B54AC" w:rsidP="004028F0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028F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(отраслевого)  перечня)</w:t>
      </w:r>
    </w:p>
    <w:p w:rsidR="003B54AC" w:rsidRPr="00A8007B" w:rsidRDefault="003B54AC" w:rsidP="004028F0">
      <w:pPr>
        <w:keepNext/>
        <w:spacing w:after="0" w:line="240" w:lineRule="auto"/>
        <w:outlineLvl w:val="3"/>
        <w:rPr>
          <w:rFonts w:ascii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4028F0">
        <w:rPr>
          <w:rFonts w:ascii="Times New Roman" w:hAnsi="Times New Roman"/>
          <w:bCs/>
          <w:sz w:val="24"/>
          <w:szCs w:val="24"/>
          <w:lang w:eastAsia="ru-RU"/>
        </w:rPr>
        <w:t>Периодичность _</w:t>
      </w:r>
      <w:r>
        <w:rPr>
          <w:rFonts w:ascii="Times New Roman" w:hAnsi="Times New Roman"/>
          <w:bCs/>
          <w:sz w:val="24"/>
          <w:szCs w:val="24"/>
          <w:lang w:eastAsia="ru-RU"/>
        </w:rPr>
        <w:t>____________</w:t>
      </w:r>
      <w:r w:rsidRPr="00A8007B">
        <w:rPr>
          <w:rFonts w:ascii="Times New Roman" w:hAnsi="Times New Roman"/>
          <w:bCs/>
          <w:sz w:val="24"/>
          <w:szCs w:val="24"/>
          <w:u w:val="single"/>
          <w:lang w:eastAsia="ru-RU"/>
        </w:rPr>
        <w:t>год</w:t>
      </w:r>
      <w:r>
        <w:rPr>
          <w:rFonts w:ascii="Times New Roman" w:hAnsi="Times New Roman"/>
          <w:bCs/>
          <w:sz w:val="24"/>
          <w:szCs w:val="24"/>
          <w:u w:val="single"/>
          <w:lang w:eastAsia="ru-RU"/>
        </w:rPr>
        <w:t>_____________________________________________________</w:t>
      </w:r>
      <w:r w:rsidRPr="00A8007B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_ </w:t>
      </w:r>
    </w:p>
    <w:p w:rsidR="003B54AC" w:rsidRPr="004028F0" w:rsidRDefault="003B54AC" w:rsidP="004028F0">
      <w:pPr>
        <w:keepNext/>
        <w:spacing w:after="0" w:line="240" w:lineRule="auto"/>
        <w:jc w:val="center"/>
        <w:outlineLvl w:val="3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028F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(указывается в соответствии с периодичностью предоставления отчета о выполнении </w:t>
      </w:r>
    </w:p>
    <w:p w:rsidR="003B54AC" w:rsidRPr="004028F0" w:rsidRDefault="003B54AC" w:rsidP="004028F0">
      <w:pPr>
        <w:keepNext/>
        <w:spacing w:after="0" w:line="240" w:lineRule="auto"/>
        <w:jc w:val="center"/>
        <w:outlineLvl w:val="3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028F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муниципального задания, установленной  в муниципальном задании)</w:t>
      </w:r>
    </w:p>
    <w:p w:rsidR="003B54AC" w:rsidRPr="004028F0" w:rsidRDefault="003B54AC" w:rsidP="004028F0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B54AC" w:rsidRPr="004028F0" w:rsidRDefault="003B54AC" w:rsidP="004028F0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B54AC" w:rsidRPr="004028F0" w:rsidRDefault="003B54AC" w:rsidP="004028F0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B54AC" w:rsidRPr="004028F0" w:rsidRDefault="003B54AC" w:rsidP="004028F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  <w:sectPr w:rsidR="003B54AC" w:rsidRPr="004028F0">
          <w:type w:val="continuous"/>
          <w:pgSz w:w="16834" w:h="11909" w:orient="landscape"/>
          <w:pgMar w:top="1304" w:right="851" w:bottom="851" w:left="1134" w:header="709" w:footer="709" w:gutter="0"/>
          <w:cols w:space="720"/>
        </w:sectPr>
      </w:pPr>
    </w:p>
    <w:p w:rsidR="003B54AC" w:rsidRDefault="003B54AC" w:rsidP="004028F0">
      <w:pPr>
        <w:keepNext/>
        <w:spacing w:after="0" w:line="240" w:lineRule="auto"/>
        <w:jc w:val="center"/>
        <w:outlineLvl w:val="3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B54AC" w:rsidRDefault="003B54AC" w:rsidP="004028F0">
      <w:pPr>
        <w:keepNext/>
        <w:spacing w:after="0" w:line="240" w:lineRule="auto"/>
        <w:jc w:val="center"/>
        <w:outlineLvl w:val="3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B54AC" w:rsidRDefault="003B54AC" w:rsidP="004028F0">
      <w:pPr>
        <w:keepNext/>
        <w:spacing w:after="0" w:line="240" w:lineRule="auto"/>
        <w:jc w:val="center"/>
        <w:outlineLvl w:val="3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B54AC" w:rsidRPr="009B2B46" w:rsidRDefault="003B54AC" w:rsidP="004028F0">
      <w:pPr>
        <w:keepNext/>
        <w:spacing w:after="0" w:line="240" w:lineRule="auto"/>
        <w:jc w:val="center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 w:rsidRPr="004028F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ЧАСТЬ 1. Сведения об оказываемых муниципальных услугах </w:t>
      </w:r>
      <w:r w:rsidRPr="004028F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1)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   ( </w:t>
      </w:r>
      <w:r>
        <w:rPr>
          <w:rFonts w:ascii="Times New Roman" w:hAnsi="Times New Roman"/>
          <w:bCs/>
          <w:sz w:val="24"/>
          <w:szCs w:val="24"/>
          <w:lang w:eastAsia="ru-RU"/>
        </w:rPr>
        <w:t>Бесплатные)</w:t>
      </w:r>
    </w:p>
    <w:p w:rsidR="003B54AC" w:rsidRPr="004028F0" w:rsidRDefault="003B54AC" w:rsidP="004028F0">
      <w:pPr>
        <w:keepNext/>
        <w:spacing w:after="0" w:line="240" w:lineRule="auto"/>
        <w:jc w:val="center"/>
        <w:outlineLvl w:val="3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028F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 1-7</w:t>
      </w:r>
    </w:p>
    <w:p w:rsidR="003B54AC" w:rsidRPr="004028F0" w:rsidRDefault="003B54AC" w:rsidP="004028F0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Text Box 11" o:spid="_x0000_s1027" type="#_x0000_t202" style="position:absolute;margin-left:611.45pt;margin-top:11.85pt;width:125.35pt;height:107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>
              <w:txbxContent>
                <w:tbl>
                  <w:tblPr>
                    <w:tblW w:w="2550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700"/>
                    <w:gridCol w:w="850"/>
                  </w:tblGrid>
                  <w:tr w:rsidR="003B54AC" w:rsidRPr="0066434D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B54AC" w:rsidRPr="0066434D" w:rsidRDefault="003B54AC">
                        <w:pPr>
                          <w:pStyle w:val="Heading4"/>
                          <w:spacing w:before="0"/>
                          <w:ind w:left="-108" w:firstLine="108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66434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3B54AC" w:rsidRPr="0066434D" w:rsidRDefault="003B54AC">
                        <w:pPr>
                          <w:pStyle w:val="Heading4"/>
                          <w:spacing w:before="0"/>
                          <w:ind w:left="-108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66434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3B54AC" w:rsidRPr="0066434D" w:rsidRDefault="003B54AC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szCs w:val="22"/>
                            <w:lang w:eastAsia="en-US"/>
                          </w:rPr>
                        </w:pPr>
                        <w:r w:rsidRPr="0066434D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  <w:t>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B54AC" w:rsidRPr="0066434D" w:rsidRDefault="003B54AC" w:rsidP="00027AB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3B54AC" w:rsidRPr="0066434D" w:rsidRDefault="003B54AC" w:rsidP="00027AB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3B54AC" w:rsidRPr="0066434D" w:rsidRDefault="003B54AC" w:rsidP="00027AB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3B54AC" w:rsidRPr="0066434D" w:rsidRDefault="003B54AC" w:rsidP="00027AB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  <w:r w:rsidRPr="0066434D"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>14.009.0</w:t>
                        </w:r>
                      </w:p>
                    </w:tc>
                  </w:tr>
                </w:tbl>
                <w:p w:rsidR="003B54AC" w:rsidRDefault="003B54AC" w:rsidP="004028F0"/>
              </w:txbxContent>
            </v:textbox>
          </v:shape>
        </w:pict>
      </w:r>
    </w:p>
    <w:p w:rsidR="003B54AC" w:rsidRPr="004028F0" w:rsidRDefault="003B54AC" w:rsidP="004028F0">
      <w:pPr>
        <w:keepNext/>
        <w:spacing w:before="240" w:after="60" w:line="240" w:lineRule="auto"/>
        <w:outlineLvl w:val="3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028F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1. Наименование муниципальной услуги ___</w:t>
      </w:r>
      <w:r w:rsidRPr="007D2A7A">
        <w:rPr>
          <w:rFonts w:ascii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организация мероприятий</w:t>
      </w:r>
      <w:r w:rsidRPr="004028F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______________</w:t>
      </w:r>
    </w:p>
    <w:p w:rsidR="003B54AC" w:rsidRPr="004028F0" w:rsidRDefault="003B54AC" w:rsidP="004028F0">
      <w:pPr>
        <w:keepNext/>
        <w:spacing w:after="0" w:line="240" w:lineRule="auto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 w:rsidRPr="004028F0">
        <w:rPr>
          <w:rFonts w:ascii="Times New Roman" w:hAnsi="Times New Roman"/>
          <w:bCs/>
          <w:sz w:val="24"/>
          <w:szCs w:val="24"/>
          <w:lang w:eastAsia="ru-RU"/>
        </w:rPr>
        <w:t>_________________________________________________________________________________________________________</w:t>
      </w:r>
    </w:p>
    <w:p w:rsidR="003B54AC" w:rsidRPr="004028F0" w:rsidRDefault="003B54AC" w:rsidP="004028F0">
      <w:pPr>
        <w:keepNext/>
        <w:spacing w:after="0" w:line="240" w:lineRule="auto"/>
        <w:outlineLvl w:val="3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028F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2.</w:t>
      </w:r>
      <w:r w:rsidRPr="004028F0">
        <w:rPr>
          <w:rFonts w:ascii="Times New Roman" w:hAnsi="Times New Roman"/>
          <w:bCs/>
          <w:sz w:val="24"/>
          <w:szCs w:val="24"/>
          <w:lang w:eastAsia="ru-RU"/>
        </w:rPr>
        <w:t> </w:t>
      </w:r>
      <w:r w:rsidRPr="004028F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Категории потребителей муниципальной услуги  ___</w:t>
      </w:r>
      <w:r w:rsidRPr="007D2A7A">
        <w:rPr>
          <w:rFonts w:ascii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Жители Чалтырского сельского поселения</w:t>
      </w:r>
      <w:r w:rsidRPr="004028F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___________</w:t>
      </w:r>
      <w:r w:rsidRPr="004028F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br/>
        <w:t>_________________________________________________________________________________________________________</w:t>
      </w:r>
    </w:p>
    <w:p w:rsidR="003B54AC" w:rsidRPr="004028F0" w:rsidRDefault="003B54AC" w:rsidP="004028F0">
      <w:pPr>
        <w:keepNext/>
        <w:spacing w:after="0" w:line="240" w:lineRule="auto"/>
        <w:outlineLvl w:val="3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028F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 Сведения о фактическом достижении показателей, характеризующих объем и (или) качество муниципальной </w:t>
      </w:r>
    </w:p>
    <w:p w:rsidR="003B54AC" w:rsidRPr="004028F0" w:rsidRDefault="003B54AC" w:rsidP="004028F0">
      <w:pPr>
        <w:keepNext/>
        <w:spacing w:after="0" w:line="240" w:lineRule="auto"/>
        <w:outlineLvl w:val="3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028F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услуги</w:t>
      </w:r>
    </w:p>
    <w:p w:rsidR="003B54AC" w:rsidRPr="004028F0" w:rsidRDefault="003B54AC" w:rsidP="004028F0">
      <w:pPr>
        <w:keepNext/>
        <w:spacing w:after="0" w:line="240" w:lineRule="auto"/>
        <w:outlineLvl w:val="3"/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4028F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3.1. Сведения о фактическом достижении  показателей, характеризующих качество муниципальной услуги</w:t>
      </w:r>
      <w:r w:rsidRPr="004028F0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3B54AC" w:rsidRPr="004028F0" w:rsidRDefault="003B54AC" w:rsidP="004028F0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5273" w:type="pct"/>
        <w:tblInd w:w="-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410"/>
        <w:gridCol w:w="2316"/>
        <w:gridCol w:w="909"/>
        <w:gridCol w:w="912"/>
        <w:gridCol w:w="909"/>
        <w:gridCol w:w="915"/>
        <w:gridCol w:w="1100"/>
        <w:gridCol w:w="642"/>
        <w:gridCol w:w="310"/>
        <w:gridCol w:w="1385"/>
        <w:gridCol w:w="831"/>
        <w:gridCol w:w="784"/>
        <w:gridCol w:w="1260"/>
        <w:gridCol w:w="987"/>
      </w:tblGrid>
      <w:tr w:rsidR="003B54AC" w:rsidRPr="0066434D" w:rsidTr="007D2A7A">
        <w:trPr>
          <w:trHeight w:hRule="exact" w:val="689"/>
        </w:trPr>
        <w:tc>
          <w:tcPr>
            <w:tcW w:w="769" w:type="pct"/>
            <w:vMerge w:val="restart"/>
            <w:shd w:val="clear" w:color="auto" w:fill="FFFFFF"/>
          </w:tcPr>
          <w:p w:rsidR="003B54AC" w:rsidRPr="004028F0" w:rsidRDefault="003B54AC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320" w:type="pct"/>
            <w:gridSpan w:val="3"/>
            <w:vMerge w:val="restart"/>
            <w:shd w:val="clear" w:color="auto" w:fill="FFFFFF"/>
          </w:tcPr>
          <w:p w:rsidR="003B54AC" w:rsidRPr="004028F0" w:rsidRDefault="003B54AC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582" w:type="pct"/>
            <w:gridSpan w:val="2"/>
            <w:vMerge w:val="restart"/>
            <w:shd w:val="clear" w:color="auto" w:fill="FFFFFF"/>
          </w:tcPr>
          <w:p w:rsidR="003B54AC" w:rsidRPr="004028F0" w:rsidRDefault="003B54AC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29" w:type="pct"/>
            <w:gridSpan w:val="8"/>
            <w:shd w:val="clear" w:color="auto" w:fill="FFFFFF"/>
          </w:tcPr>
          <w:p w:rsidR="003B54AC" w:rsidRPr="004028F0" w:rsidRDefault="003B54AC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3B54AC" w:rsidRPr="0066434D" w:rsidTr="00A8007B">
        <w:trPr>
          <w:trHeight w:val="996"/>
        </w:trPr>
        <w:tc>
          <w:tcPr>
            <w:tcW w:w="769" w:type="pct"/>
            <w:vMerge/>
            <w:vAlign w:val="center"/>
          </w:tcPr>
          <w:p w:rsidR="003B54AC" w:rsidRPr="004028F0" w:rsidRDefault="003B54AC" w:rsidP="00402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pct"/>
            <w:gridSpan w:val="3"/>
            <w:vMerge/>
            <w:vAlign w:val="center"/>
          </w:tcPr>
          <w:p w:rsidR="003B54AC" w:rsidRPr="004028F0" w:rsidRDefault="003B54AC" w:rsidP="00402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gridSpan w:val="2"/>
            <w:vMerge/>
            <w:vAlign w:val="center"/>
          </w:tcPr>
          <w:p w:rsidR="003B54AC" w:rsidRPr="004028F0" w:rsidRDefault="003B54AC" w:rsidP="00402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 w:val="restart"/>
            <w:shd w:val="clear" w:color="auto" w:fill="FFFFFF"/>
          </w:tcPr>
          <w:p w:rsidR="003B54AC" w:rsidRPr="004028F0" w:rsidRDefault="003B54AC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наимено-вание показателя</w:t>
            </w:r>
          </w:p>
        </w:tc>
        <w:tc>
          <w:tcPr>
            <w:tcW w:w="304" w:type="pct"/>
            <w:gridSpan w:val="2"/>
            <w:shd w:val="clear" w:color="auto" w:fill="FFFFFF"/>
          </w:tcPr>
          <w:p w:rsidR="003B54AC" w:rsidRPr="004028F0" w:rsidRDefault="003B54AC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3B54AC" w:rsidRPr="004028F0" w:rsidRDefault="003B54AC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442" w:type="pct"/>
            <w:vMerge w:val="restart"/>
            <w:shd w:val="clear" w:color="auto" w:fill="FFFFFF"/>
          </w:tcPr>
          <w:p w:rsidR="003B54AC" w:rsidRPr="004028F0" w:rsidRDefault="003B54AC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утверждено</w:t>
            </w:r>
          </w:p>
          <w:p w:rsidR="003B54AC" w:rsidRPr="004028F0" w:rsidRDefault="003B54AC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 муниципальном задании на год</w:t>
            </w:r>
          </w:p>
        </w:tc>
        <w:tc>
          <w:tcPr>
            <w:tcW w:w="265" w:type="pct"/>
            <w:vMerge w:val="restart"/>
            <w:shd w:val="clear" w:color="auto" w:fill="FFFFFF"/>
          </w:tcPr>
          <w:p w:rsidR="003B54AC" w:rsidRPr="004028F0" w:rsidRDefault="003B54AC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исполне-</w:t>
            </w:r>
          </w:p>
          <w:p w:rsidR="003B54AC" w:rsidRPr="004028F0" w:rsidRDefault="003B54AC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 на отчетную</w:t>
            </w:r>
          </w:p>
          <w:p w:rsidR="003B54AC" w:rsidRPr="004028F0" w:rsidRDefault="003B54AC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дату</w:t>
            </w:r>
          </w:p>
        </w:tc>
        <w:tc>
          <w:tcPr>
            <w:tcW w:w="250" w:type="pct"/>
            <w:vMerge w:val="restart"/>
            <w:shd w:val="clear" w:color="auto" w:fill="FFFFFF"/>
          </w:tcPr>
          <w:p w:rsidR="003B54AC" w:rsidRPr="004028F0" w:rsidRDefault="003B54AC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допусти-мое (возмож-ное) отклоне-ние</w:t>
            </w:r>
          </w:p>
        </w:tc>
        <w:tc>
          <w:tcPr>
            <w:tcW w:w="402" w:type="pct"/>
            <w:vMerge w:val="restart"/>
            <w:shd w:val="clear" w:color="auto" w:fill="FFFFFF"/>
          </w:tcPr>
          <w:p w:rsidR="003B54AC" w:rsidRPr="004028F0" w:rsidRDefault="003B54AC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отклонение</w:t>
            </w:r>
            <w:r w:rsidRPr="004028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превышающее допустимое (возможное) значение</w:t>
            </w:r>
          </w:p>
        </w:tc>
        <w:tc>
          <w:tcPr>
            <w:tcW w:w="315" w:type="pct"/>
            <w:vMerge w:val="restart"/>
            <w:shd w:val="clear" w:color="auto" w:fill="FFFFFF"/>
          </w:tcPr>
          <w:p w:rsidR="003B54AC" w:rsidRPr="004028F0" w:rsidRDefault="003B54AC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причина</w:t>
            </w:r>
          </w:p>
          <w:p w:rsidR="003B54AC" w:rsidRPr="004028F0" w:rsidRDefault="003B54AC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отклонения</w:t>
            </w:r>
          </w:p>
        </w:tc>
      </w:tr>
      <w:tr w:rsidR="003B54AC" w:rsidRPr="0066434D" w:rsidTr="00A8007B">
        <w:trPr>
          <w:trHeight w:val="479"/>
        </w:trPr>
        <w:tc>
          <w:tcPr>
            <w:tcW w:w="769" w:type="pct"/>
            <w:vMerge/>
            <w:vAlign w:val="center"/>
          </w:tcPr>
          <w:p w:rsidR="003B54AC" w:rsidRPr="004028F0" w:rsidRDefault="003B54AC" w:rsidP="00402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pct"/>
            <w:shd w:val="clear" w:color="auto" w:fill="FFFFFF"/>
          </w:tcPr>
          <w:p w:rsidR="003B54AC" w:rsidRPr="004028F0" w:rsidRDefault="003B54AC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Виды меропритий</w:t>
            </w:r>
          </w:p>
        </w:tc>
        <w:tc>
          <w:tcPr>
            <w:tcW w:w="290" w:type="pct"/>
            <w:shd w:val="clear" w:color="auto" w:fill="FFFFFF"/>
          </w:tcPr>
          <w:p w:rsidR="003B54AC" w:rsidRPr="004028F0" w:rsidRDefault="003B54AC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3B54AC" w:rsidRPr="004028F0" w:rsidRDefault="003B54AC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(наимено-вание</w:t>
            </w:r>
          </w:p>
          <w:p w:rsidR="003B54AC" w:rsidRPr="004028F0" w:rsidRDefault="003B54AC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показа-теля)</w:t>
            </w:r>
          </w:p>
        </w:tc>
        <w:tc>
          <w:tcPr>
            <w:tcW w:w="291" w:type="pct"/>
            <w:shd w:val="clear" w:color="auto" w:fill="FFFFFF"/>
          </w:tcPr>
          <w:p w:rsidR="003B54AC" w:rsidRPr="004028F0" w:rsidRDefault="003B54AC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3B54AC" w:rsidRPr="004028F0" w:rsidRDefault="003B54AC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(наимено-вание</w:t>
            </w:r>
          </w:p>
          <w:p w:rsidR="003B54AC" w:rsidRPr="004028F0" w:rsidRDefault="003B54AC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показа-теля)</w:t>
            </w:r>
          </w:p>
        </w:tc>
        <w:tc>
          <w:tcPr>
            <w:tcW w:w="290" w:type="pct"/>
            <w:shd w:val="clear" w:color="auto" w:fill="FFFFFF"/>
          </w:tcPr>
          <w:p w:rsidR="003B54AC" w:rsidRPr="004028F0" w:rsidRDefault="003B54AC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3B54AC" w:rsidRPr="004028F0" w:rsidRDefault="003B54AC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(наимено-вание</w:t>
            </w:r>
          </w:p>
          <w:p w:rsidR="003B54AC" w:rsidRPr="004028F0" w:rsidRDefault="003B54AC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показа-теля)</w:t>
            </w:r>
          </w:p>
        </w:tc>
        <w:tc>
          <w:tcPr>
            <w:tcW w:w="292" w:type="pct"/>
            <w:shd w:val="clear" w:color="auto" w:fill="FFFFFF"/>
          </w:tcPr>
          <w:p w:rsidR="003B54AC" w:rsidRPr="004028F0" w:rsidRDefault="003B54AC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3B54AC" w:rsidRPr="004028F0" w:rsidRDefault="003B54AC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(наимено-вание</w:t>
            </w:r>
          </w:p>
          <w:p w:rsidR="003B54AC" w:rsidRPr="004028F0" w:rsidRDefault="003B54AC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показа-теля)</w:t>
            </w:r>
          </w:p>
        </w:tc>
        <w:tc>
          <w:tcPr>
            <w:tcW w:w="351" w:type="pct"/>
            <w:vMerge/>
            <w:vAlign w:val="center"/>
          </w:tcPr>
          <w:p w:rsidR="003B54AC" w:rsidRPr="004028F0" w:rsidRDefault="003B54AC" w:rsidP="00402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shd w:val="clear" w:color="auto" w:fill="FFFFFF"/>
          </w:tcPr>
          <w:p w:rsidR="003B54AC" w:rsidRPr="004028F0" w:rsidRDefault="003B54AC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99" w:type="pct"/>
            <w:shd w:val="clear" w:color="auto" w:fill="FFFFFF"/>
          </w:tcPr>
          <w:p w:rsidR="003B54AC" w:rsidRPr="004028F0" w:rsidRDefault="003B54AC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42" w:type="pct"/>
            <w:vMerge/>
            <w:vAlign w:val="center"/>
          </w:tcPr>
          <w:p w:rsidR="003B54AC" w:rsidRPr="004028F0" w:rsidRDefault="003B54AC" w:rsidP="00402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vMerge/>
            <w:vAlign w:val="center"/>
          </w:tcPr>
          <w:p w:rsidR="003B54AC" w:rsidRPr="004028F0" w:rsidRDefault="003B54AC" w:rsidP="00402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vMerge/>
            <w:vAlign w:val="center"/>
          </w:tcPr>
          <w:p w:rsidR="003B54AC" w:rsidRPr="004028F0" w:rsidRDefault="003B54AC" w:rsidP="00402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vAlign w:val="center"/>
          </w:tcPr>
          <w:p w:rsidR="003B54AC" w:rsidRPr="004028F0" w:rsidRDefault="003B54AC" w:rsidP="00402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vAlign w:val="center"/>
          </w:tcPr>
          <w:p w:rsidR="003B54AC" w:rsidRPr="004028F0" w:rsidRDefault="003B54AC" w:rsidP="00402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B54AC" w:rsidRPr="0066434D" w:rsidTr="00A8007B">
        <w:trPr>
          <w:trHeight w:hRule="exact" w:val="457"/>
        </w:trPr>
        <w:tc>
          <w:tcPr>
            <w:tcW w:w="769" w:type="pct"/>
            <w:shd w:val="clear" w:color="auto" w:fill="FFFFFF"/>
          </w:tcPr>
          <w:p w:rsidR="003B54AC" w:rsidRPr="004028F0" w:rsidRDefault="003B54AC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9" w:type="pct"/>
            <w:shd w:val="clear" w:color="auto" w:fill="FFFFFF"/>
          </w:tcPr>
          <w:p w:rsidR="003B54AC" w:rsidRPr="004028F0" w:rsidRDefault="003B54AC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028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0" w:type="pct"/>
            <w:shd w:val="clear" w:color="auto" w:fill="FFFFFF"/>
          </w:tcPr>
          <w:p w:rsidR="003B54AC" w:rsidRPr="004028F0" w:rsidRDefault="003B54AC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028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1" w:type="pct"/>
            <w:shd w:val="clear" w:color="auto" w:fill="FFFFFF"/>
          </w:tcPr>
          <w:p w:rsidR="003B54AC" w:rsidRPr="004028F0" w:rsidRDefault="003B54AC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028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0" w:type="pct"/>
            <w:shd w:val="clear" w:color="auto" w:fill="FFFFFF"/>
          </w:tcPr>
          <w:p w:rsidR="003B54AC" w:rsidRPr="004028F0" w:rsidRDefault="003B54AC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028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FFFFFF"/>
          </w:tcPr>
          <w:p w:rsidR="003B54AC" w:rsidRPr="004028F0" w:rsidRDefault="003B54AC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028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1" w:type="pct"/>
            <w:shd w:val="clear" w:color="auto" w:fill="FFFFFF"/>
          </w:tcPr>
          <w:p w:rsidR="003B54AC" w:rsidRPr="004028F0" w:rsidRDefault="003B54AC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028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5" w:type="pct"/>
            <w:shd w:val="clear" w:color="auto" w:fill="FFFFFF"/>
          </w:tcPr>
          <w:p w:rsidR="003B54AC" w:rsidRPr="004028F0" w:rsidRDefault="003B54AC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028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" w:type="pct"/>
            <w:shd w:val="clear" w:color="auto" w:fill="FFFFFF"/>
          </w:tcPr>
          <w:p w:rsidR="003B54AC" w:rsidRPr="004028F0" w:rsidRDefault="003B54AC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028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2" w:type="pct"/>
            <w:shd w:val="clear" w:color="auto" w:fill="FFFFFF"/>
          </w:tcPr>
          <w:p w:rsidR="003B54AC" w:rsidRPr="004028F0" w:rsidRDefault="003B54AC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028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5" w:type="pct"/>
            <w:shd w:val="clear" w:color="auto" w:fill="FFFFFF"/>
          </w:tcPr>
          <w:p w:rsidR="003B54AC" w:rsidRPr="004028F0" w:rsidRDefault="003B54AC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028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0" w:type="pct"/>
            <w:shd w:val="clear" w:color="auto" w:fill="FFFFFF"/>
          </w:tcPr>
          <w:p w:rsidR="003B54AC" w:rsidRPr="004028F0" w:rsidRDefault="003B54AC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028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2" w:type="pct"/>
            <w:shd w:val="clear" w:color="auto" w:fill="FFFFFF"/>
          </w:tcPr>
          <w:p w:rsidR="003B54AC" w:rsidRPr="004028F0" w:rsidRDefault="003B54AC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028F0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315" w:type="pct"/>
            <w:shd w:val="clear" w:color="auto" w:fill="FFFFFF"/>
          </w:tcPr>
          <w:p w:rsidR="003B54AC" w:rsidRPr="004028F0" w:rsidRDefault="003B54AC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028F0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14</w:t>
            </w:r>
          </w:p>
        </w:tc>
      </w:tr>
      <w:tr w:rsidR="003B54AC" w:rsidRPr="0066434D" w:rsidTr="00A8007B">
        <w:trPr>
          <w:trHeight w:hRule="exact" w:val="451"/>
        </w:trPr>
        <w:tc>
          <w:tcPr>
            <w:tcW w:w="769" w:type="pct"/>
            <w:vAlign w:val="center"/>
          </w:tcPr>
          <w:p w:rsidR="003B54AC" w:rsidRPr="004028F0" w:rsidRDefault="003B54AC" w:rsidP="00402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3B54AC" w:rsidRPr="004028F0" w:rsidRDefault="003B54AC" w:rsidP="00402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Align w:val="center"/>
          </w:tcPr>
          <w:p w:rsidR="003B54AC" w:rsidRPr="004028F0" w:rsidRDefault="003B54AC" w:rsidP="00402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3B54AC" w:rsidRPr="004028F0" w:rsidRDefault="003B54AC" w:rsidP="00402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Align w:val="center"/>
          </w:tcPr>
          <w:p w:rsidR="003B54AC" w:rsidRPr="004028F0" w:rsidRDefault="003B54AC" w:rsidP="00402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:rsidR="003B54AC" w:rsidRPr="004028F0" w:rsidRDefault="003B54AC" w:rsidP="00402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shd w:val="clear" w:color="auto" w:fill="FFFFFF"/>
          </w:tcPr>
          <w:p w:rsidR="003B54AC" w:rsidRPr="004028F0" w:rsidRDefault="003B54AC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shd w:val="clear" w:color="auto" w:fill="FFFFFF"/>
          </w:tcPr>
          <w:p w:rsidR="003B54AC" w:rsidRPr="004028F0" w:rsidRDefault="003B54AC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shd w:val="clear" w:color="auto" w:fill="FFFFFF"/>
          </w:tcPr>
          <w:p w:rsidR="003B54AC" w:rsidRPr="004028F0" w:rsidRDefault="003B54AC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shd w:val="clear" w:color="auto" w:fill="FFFFFF"/>
          </w:tcPr>
          <w:p w:rsidR="003B54AC" w:rsidRPr="004028F0" w:rsidRDefault="003B54AC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shd w:val="clear" w:color="auto" w:fill="FFFFFF"/>
          </w:tcPr>
          <w:p w:rsidR="003B54AC" w:rsidRPr="00F158DD" w:rsidRDefault="003B54AC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shd w:val="clear" w:color="auto" w:fill="FFFFFF"/>
          </w:tcPr>
          <w:p w:rsidR="003B54AC" w:rsidRPr="004028F0" w:rsidRDefault="003B54AC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shd w:val="clear" w:color="auto" w:fill="FFFFFF"/>
          </w:tcPr>
          <w:p w:rsidR="003B54AC" w:rsidRPr="004028F0" w:rsidRDefault="003B54AC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shd w:val="clear" w:color="auto" w:fill="FFFFFF"/>
          </w:tcPr>
          <w:p w:rsidR="003B54AC" w:rsidRPr="004028F0" w:rsidRDefault="003B54AC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B54AC" w:rsidRPr="0066434D" w:rsidTr="004E6E2C">
        <w:trPr>
          <w:trHeight w:hRule="exact" w:val="707"/>
        </w:trPr>
        <w:tc>
          <w:tcPr>
            <w:tcW w:w="769" w:type="pct"/>
          </w:tcPr>
          <w:p w:rsidR="003B54AC" w:rsidRPr="004028F0" w:rsidRDefault="003B54AC" w:rsidP="004028F0">
            <w:pPr>
              <w:keepNext/>
              <w:spacing w:before="240" w:after="60" w:line="240" w:lineRule="auto"/>
              <w:outlineLvl w:val="3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9" w:type="pct"/>
          </w:tcPr>
          <w:p w:rsidR="003B54AC" w:rsidRPr="004028F0" w:rsidRDefault="003B54AC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Align w:val="center"/>
          </w:tcPr>
          <w:p w:rsidR="003B54AC" w:rsidRPr="004028F0" w:rsidRDefault="003B54AC" w:rsidP="00402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3B54AC" w:rsidRPr="004028F0" w:rsidRDefault="003B54AC" w:rsidP="00402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Align w:val="center"/>
          </w:tcPr>
          <w:p w:rsidR="003B54AC" w:rsidRPr="004028F0" w:rsidRDefault="003B54AC" w:rsidP="00402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:rsidR="003B54AC" w:rsidRPr="004028F0" w:rsidRDefault="003B54AC" w:rsidP="00402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shd w:val="clear" w:color="auto" w:fill="FFFFFF"/>
          </w:tcPr>
          <w:p w:rsidR="003B54AC" w:rsidRPr="004028F0" w:rsidRDefault="003B54AC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shd w:val="clear" w:color="auto" w:fill="FFFFFF"/>
          </w:tcPr>
          <w:p w:rsidR="003B54AC" w:rsidRPr="004028F0" w:rsidRDefault="003B54AC" w:rsidP="00A8007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shd w:val="clear" w:color="auto" w:fill="FFFFFF"/>
          </w:tcPr>
          <w:p w:rsidR="003B54AC" w:rsidRPr="004028F0" w:rsidRDefault="003B54AC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shd w:val="clear" w:color="auto" w:fill="FFFFFF"/>
          </w:tcPr>
          <w:p w:rsidR="003B54AC" w:rsidRPr="004028F0" w:rsidRDefault="003B54AC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shd w:val="clear" w:color="auto" w:fill="FFFFFF"/>
          </w:tcPr>
          <w:p w:rsidR="003B54AC" w:rsidRPr="004028F0" w:rsidRDefault="003B54AC" w:rsidP="00B079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shd w:val="clear" w:color="auto" w:fill="FFFFFF"/>
          </w:tcPr>
          <w:p w:rsidR="003B54AC" w:rsidRPr="004028F0" w:rsidRDefault="003B54AC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shd w:val="clear" w:color="auto" w:fill="FFFFFF"/>
          </w:tcPr>
          <w:p w:rsidR="003B54AC" w:rsidRPr="004028F0" w:rsidRDefault="003B54AC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shd w:val="clear" w:color="auto" w:fill="FFFFFF"/>
          </w:tcPr>
          <w:p w:rsidR="003B54AC" w:rsidRPr="004028F0" w:rsidRDefault="003B54AC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B54AC" w:rsidRPr="0066434D" w:rsidTr="004E6E2C">
        <w:trPr>
          <w:trHeight w:hRule="exact" w:val="703"/>
        </w:trPr>
        <w:tc>
          <w:tcPr>
            <w:tcW w:w="769" w:type="pct"/>
          </w:tcPr>
          <w:p w:rsidR="003B54AC" w:rsidRPr="004028F0" w:rsidRDefault="003B54AC" w:rsidP="004028F0">
            <w:pPr>
              <w:keepNext/>
              <w:spacing w:before="240" w:after="60" w:line="240" w:lineRule="auto"/>
              <w:outlineLvl w:val="3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9" w:type="pct"/>
          </w:tcPr>
          <w:p w:rsidR="003B54AC" w:rsidRPr="004028F0" w:rsidRDefault="003B54AC" w:rsidP="00A8007B">
            <w:pPr>
              <w:keepNext/>
              <w:widowControl w:val="0"/>
              <w:spacing w:after="0" w:line="240" w:lineRule="auto"/>
              <w:ind w:left="17"/>
              <w:contextualSpacing/>
              <w:jc w:val="both"/>
              <w:outlineLvl w:val="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Align w:val="center"/>
          </w:tcPr>
          <w:p w:rsidR="003B54AC" w:rsidRPr="004028F0" w:rsidRDefault="003B54AC" w:rsidP="00402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3B54AC" w:rsidRPr="004028F0" w:rsidRDefault="003B54AC" w:rsidP="00402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Align w:val="center"/>
          </w:tcPr>
          <w:p w:rsidR="003B54AC" w:rsidRPr="004028F0" w:rsidRDefault="003B54AC" w:rsidP="00402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:rsidR="003B54AC" w:rsidRPr="004028F0" w:rsidRDefault="003B54AC" w:rsidP="00402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shd w:val="clear" w:color="auto" w:fill="FFFFFF"/>
          </w:tcPr>
          <w:p w:rsidR="003B54AC" w:rsidRPr="004028F0" w:rsidRDefault="003B54AC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shd w:val="clear" w:color="auto" w:fill="FFFFFF"/>
          </w:tcPr>
          <w:p w:rsidR="003B54AC" w:rsidRPr="004028F0" w:rsidRDefault="003B54AC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shd w:val="clear" w:color="auto" w:fill="FFFFFF"/>
          </w:tcPr>
          <w:p w:rsidR="003B54AC" w:rsidRPr="004028F0" w:rsidRDefault="003B54AC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shd w:val="clear" w:color="auto" w:fill="FFFFFF"/>
          </w:tcPr>
          <w:p w:rsidR="003B54AC" w:rsidRPr="004028F0" w:rsidRDefault="003B54AC" w:rsidP="00B079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shd w:val="clear" w:color="auto" w:fill="FFFFFF"/>
          </w:tcPr>
          <w:p w:rsidR="003B54AC" w:rsidRPr="004028F0" w:rsidRDefault="003B54AC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shd w:val="clear" w:color="auto" w:fill="FFFFFF"/>
          </w:tcPr>
          <w:p w:rsidR="003B54AC" w:rsidRPr="004028F0" w:rsidRDefault="003B54AC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shd w:val="clear" w:color="auto" w:fill="FFFFFF"/>
          </w:tcPr>
          <w:p w:rsidR="003B54AC" w:rsidRPr="004028F0" w:rsidRDefault="003B54AC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shd w:val="clear" w:color="auto" w:fill="FFFFFF"/>
          </w:tcPr>
          <w:p w:rsidR="003B54AC" w:rsidRPr="004028F0" w:rsidRDefault="003B54AC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B54AC" w:rsidRPr="0066434D" w:rsidTr="00A8007B">
        <w:trPr>
          <w:trHeight w:hRule="exact" w:val="301"/>
        </w:trPr>
        <w:tc>
          <w:tcPr>
            <w:tcW w:w="769" w:type="pct"/>
            <w:vAlign w:val="center"/>
          </w:tcPr>
          <w:p w:rsidR="003B54AC" w:rsidRPr="004028F0" w:rsidRDefault="003B54AC" w:rsidP="004028F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3B54AC" w:rsidRPr="004028F0" w:rsidRDefault="003B54AC" w:rsidP="004028F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0" w:type="pct"/>
            <w:vAlign w:val="center"/>
          </w:tcPr>
          <w:p w:rsidR="003B54AC" w:rsidRPr="004028F0" w:rsidRDefault="003B54AC" w:rsidP="00402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3B54AC" w:rsidRPr="004028F0" w:rsidRDefault="003B54AC" w:rsidP="00402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Align w:val="center"/>
          </w:tcPr>
          <w:p w:rsidR="003B54AC" w:rsidRPr="004028F0" w:rsidRDefault="003B54AC" w:rsidP="00402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:rsidR="003B54AC" w:rsidRPr="004028F0" w:rsidRDefault="003B54AC" w:rsidP="00402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shd w:val="clear" w:color="auto" w:fill="FFFFFF"/>
          </w:tcPr>
          <w:p w:rsidR="003B54AC" w:rsidRPr="004028F0" w:rsidRDefault="003B54AC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shd w:val="clear" w:color="auto" w:fill="FFFFFF"/>
          </w:tcPr>
          <w:p w:rsidR="003B54AC" w:rsidRPr="004028F0" w:rsidRDefault="003B54AC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shd w:val="clear" w:color="auto" w:fill="FFFFFF"/>
          </w:tcPr>
          <w:p w:rsidR="003B54AC" w:rsidRPr="004028F0" w:rsidRDefault="003B54AC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shd w:val="clear" w:color="auto" w:fill="FFFFFF"/>
          </w:tcPr>
          <w:p w:rsidR="003B54AC" w:rsidRPr="004028F0" w:rsidRDefault="003B54AC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shd w:val="clear" w:color="auto" w:fill="FFFFFF"/>
          </w:tcPr>
          <w:p w:rsidR="003B54AC" w:rsidRPr="004028F0" w:rsidRDefault="003B54AC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shd w:val="clear" w:color="auto" w:fill="FFFFFF"/>
          </w:tcPr>
          <w:p w:rsidR="003B54AC" w:rsidRPr="004028F0" w:rsidRDefault="003B54AC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shd w:val="clear" w:color="auto" w:fill="FFFFFF"/>
          </w:tcPr>
          <w:p w:rsidR="003B54AC" w:rsidRPr="004028F0" w:rsidRDefault="003B54AC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shd w:val="clear" w:color="auto" w:fill="FFFFFF"/>
          </w:tcPr>
          <w:p w:rsidR="003B54AC" w:rsidRPr="004028F0" w:rsidRDefault="003B54AC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B54AC" w:rsidRPr="0066434D" w:rsidTr="00A8007B">
        <w:trPr>
          <w:trHeight w:hRule="exact" w:val="301"/>
        </w:trPr>
        <w:tc>
          <w:tcPr>
            <w:tcW w:w="769" w:type="pct"/>
            <w:vAlign w:val="center"/>
          </w:tcPr>
          <w:p w:rsidR="003B54AC" w:rsidRPr="004028F0" w:rsidRDefault="003B54AC" w:rsidP="004028F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3B54AC" w:rsidRPr="004028F0" w:rsidRDefault="003B54AC" w:rsidP="004028F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0" w:type="pct"/>
            <w:vAlign w:val="center"/>
          </w:tcPr>
          <w:p w:rsidR="003B54AC" w:rsidRPr="004028F0" w:rsidRDefault="003B54AC" w:rsidP="00402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3B54AC" w:rsidRPr="004028F0" w:rsidRDefault="003B54AC" w:rsidP="00402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Align w:val="center"/>
          </w:tcPr>
          <w:p w:rsidR="003B54AC" w:rsidRPr="004028F0" w:rsidRDefault="003B54AC" w:rsidP="00402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:rsidR="003B54AC" w:rsidRPr="004028F0" w:rsidRDefault="003B54AC" w:rsidP="00402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shd w:val="clear" w:color="auto" w:fill="FFFFFF"/>
          </w:tcPr>
          <w:p w:rsidR="003B54AC" w:rsidRPr="004028F0" w:rsidRDefault="003B54AC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shd w:val="clear" w:color="auto" w:fill="FFFFFF"/>
          </w:tcPr>
          <w:p w:rsidR="003B54AC" w:rsidRPr="004028F0" w:rsidRDefault="003B54AC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shd w:val="clear" w:color="auto" w:fill="FFFFFF"/>
          </w:tcPr>
          <w:p w:rsidR="003B54AC" w:rsidRPr="004028F0" w:rsidRDefault="003B54AC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shd w:val="clear" w:color="auto" w:fill="FFFFFF"/>
          </w:tcPr>
          <w:p w:rsidR="003B54AC" w:rsidRPr="004028F0" w:rsidRDefault="003B54AC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shd w:val="clear" w:color="auto" w:fill="FFFFFF"/>
          </w:tcPr>
          <w:p w:rsidR="003B54AC" w:rsidRPr="004028F0" w:rsidRDefault="003B54AC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shd w:val="clear" w:color="auto" w:fill="FFFFFF"/>
          </w:tcPr>
          <w:p w:rsidR="003B54AC" w:rsidRPr="004028F0" w:rsidRDefault="003B54AC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shd w:val="clear" w:color="auto" w:fill="FFFFFF"/>
          </w:tcPr>
          <w:p w:rsidR="003B54AC" w:rsidRPr="004028F0" w:rsidRDefault="003B54AC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shd w:val="clear" w:color="auto" w:fill="FFFFFF"/>
          </w:tcPr>
          <w:p w:rsidR="003B54AC" w:rsidRPr="004028F0" w:rsidRDefault="003B54AC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3B54AC" w:rsidRPr="004028F0" w:rsidRDefault="003B54AC" w:rsidP="004028F0">
      <w:pPr>
        <w:keepNext/>
        <w:spacing w:before="240" w:after="60" w:line="240" w:lineRule="auto"/>
        <w:outlineLvl w:val="3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028F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273"/>
        <w:gridCol w:w="1276"/>
        <w:gridCol w:w="567"/>
        <w:gridCol w:w="992"/>
        <w:gridCol w:w="851"/>
        <w:gridCol w:w="949"/>
        <w:gridCol w:w="880"/>
        <w:gridCol w:w="865"/>
        <w:gridCol w:w="721"/>
        <w:gridCol w:w="1009"/>
        <w:gridCol w:w="866"/>
        <w:gridCol w:w="865"/>
        <w:gridCol w:w="1009"/>
        <w:gridCol w:w="866"/>
        <w:gridCol w:w="870"/>
      </w:tblGrid>
      <w:tr w:rsidR="003B54AC" w:rsidRPr="00700F45" w:rsidTr="000B7220">
        <w:trPr>
          <w:trHeight w:val="535"/>
        </w:trPr>
        <w:tc>
          <w:tcPr>
            <w:tcW w:w="2273" w:type="dxa"/>
            <w:vMerge w:val="restart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00" w:type="dxa"/>
            <w:gridSpan w:val="2"/>
            <w:vMerge w:val="restart"/>
            <w:shd w:val="clear" w:color="auto" w:fill="FFFFFF"/>
          </w:tcPr>
          <w:p w:rsidR="003B54AC" w:rsidRPr="00700F45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F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081" w:type="dxa"/>
            <w:gridSpan w:val="8"/>
            <w:shd w:val="clear" w:color="auto" w:fill="FFFFFF"/>
          </w:tcPr>
          <w:p w:rsidR="003B54AC" w:rsidRPr="00700F45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0F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</w:p>
          <w:p w:rsidR="003B54AC" w:rsidRPr="00700F45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F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объема муниципальной услуги</w:t>
            </w:r>
          </w:p>
        </w:tc>
        <w:tc>
          <w:tcPr>
            <w:tcW w:w="870" w:type="dxa"/>
            <w:vMerge w:val="restart"/>
            <w:shd w:val="clear" w:color="auto" w:fill="FFFFFF"/>
          </w:tcPr>
          <w:p w:rsidR="003B54AC" w:rsidRPr="00700F45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0F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Средний размер платы</w:t>
            </w:r>
          </w:p>
          <w:p w:rsidR="003B54AC" w:rsidRPr="00700F45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0F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(цена, тариф)</w:t>
            </w:r>
          </w:p>
        </w:tc>
      </w:tr>
      <w:tr w:rsidR="003B54AC" w:rsidRPr="00700F45" w:rsidTr="000B7220">
        <w:trPr>
          <w:trHeight w:val="936"/>
        </w:trPr>
        <w:tc>
          <w:tcPr>
            <w:tcW w:w="2273" w:type="dxa"/>
            <w:vMerge/>
            <w:vAlign w:val="center"/>
          </w:tcPr>
          <w:p w:rsidR="003B54AC" w:rsidRPr="004028F0" w:rsidRDefault="003B54AC" w:rsidP="00402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3B54AC" w:rsidRPr="004028F0" w:rsidRDefault="003B54AC" w:rsidP="00402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3B54AC" w:rsidRPr="00700F45" w:rsidRDefault="003B54AC" w:rsidP="00402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 w:val="restart"/>
            <w:shd w:val="clear" w:color="auto" w:fill="FFFFFF"/>
          </w:tcPr>
          <w:p w:rsidR="003B54AC" w:rsidRPr="00700F45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0F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наимено-вание показа-</w:t>
            </w:r>
          </w:p>
          <w:p w:rsidR="003B54AC" w:rsidRPr="00700F45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F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теля</w:t>
            </w:r>
          </w:p>
        </w:tc>
        <w:tc>
          <w:tcPr>
            <w:tcW w:w="1586" w:type="dxa"/>
            <w:gridSpan w:val="2"/>
            <w:shd w:val="clear" w:color="auto" w:fill="FFFFFF"/>
          </w:tcPr>
          <w:p w:rsidR="003B54AC" w:rsidRPr="00700F45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F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009" w:type="dxa"/>
            <w:vMerge w:val="restart"/>
            <w:shd w:val="clear" w:color="auto" w:fill="FFFFFF"/>
          </w:tcPr>
          <w:p w:rsidR="003B54AC" w:rsidRPr="00700F45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0F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утверж-дено в муниципальном задании </w:t>
            </w:r>
          </w:p>
          <w:p w:rsidR="003B54AC" w:rsidRPr="00700F45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F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866" w:type="dxa"/>
            <w:vMerge w:val="restart"/>
            <w:shd w:val="clear" w:color="auto" w:fill="FFFFFF"/>
          </w:tcPr>
          <w:p w:rsidR="003B54AC" w:rsidRPr="00700F45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0F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испол-нено на </w:t>
            </w:r>
          </w:p>
          <w:p w:rsidR="003B54AC" w:rsidRPr="00700F45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F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отчетную дату</w:t>
            </w:r>
          </w:p>
        </w:tc>
        <w:tc>
          <w:tcPr>
            <w:tcW w:w="865" w:type="dxa"/>
            <w:vMerge w:val="restart"/>
            <w:shd w:val="clear" w:color="auto" w:fill="FFFFFF"/>
          </w:tcPr>
          <w:p w:rsidR="003B54AC" w:rsidRPr="00700F45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0F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допус-тимое (возмож-</w:t>
            </w:r>
          </w:p>
          <w:p w:rsidR="003B54AC" w:rsidRPr="00700F45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F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ное) откло-нение</w:t>
            </w:r>
          </w:p>
        </w:tc>
        <w:tc>
          <w:tcPr>
            <w:tcW w:w="1009" w:type="dxa"/>
            <w:vMerge w:val="restart"/>
            <w:shd w:val="clear" w:color="auto" w:fill="FFFFFF"/>
          </w:tcPr>
          <w:p w:rsidR="003B54AC" w:rsidRPr="00700F45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F4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откло-нение, превыша-ющее допус-тимое (возмож-ное) значение</w:t>
            </w:r>
          </w:p>
        </w:tc>
        <w:tc>
          <w:tcPr>
            <w:tcW w:w="866" w:type="dxa"/>
            <w:vMerge w:val="restart"/>
            <w:shd w:val="clear" w:color="auto" w:fill="FFFFFF"/>
          </w:tcPr>
          <w:p w:rsidR="003B54AC" w:rsidRPr="00700F45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F4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причина откло-нения</w:t>
            </w:r>
          </w:p>
        </w:tc>
        <w:tc>
          <w:tcPr>
            <w:tcW w:w="870" w:type="dxa"/>
            <w:vMerge/>
            <w:vAlign w:val="center"/>
          </w:tcPr>
          <w:p w:rsidR="003B54AC" w:rsidRPr="00700F45" w:rsidRDefault="003B54AC" w:rsidP="004028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B54AC" w:rsidRPr="0066434D" w:rsidTr="000B7220">
        <w:trPr>
          <w:trHeight w:val="1159"/>
        </w:trPr>
        <w:tc>
          <w:tcPr>
            <w:tcW w:w="2273" w:type="dxa"/>
            <w:vMerge/>
            <w:vAlign w:val="center"/>
          </w:tcPr>
          <w:p w:rsidR="003B54AC" w:rsidRPr="004028F0" w:rsidRDefault="003B54AC" w:rsidP="00402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3B54AC" w:rsidRPr="004028F0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(наимено-вание</w:t>
            </w:r>
          </w:p>
          <w:p w:rsidR="003B54AC" w:rsidRPr="004028F0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567" w:type="dxa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3B54AC" w:rsidRPr="004028F0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(наимено-вание</w:t>
            </w:r>
          </w:p>
          <w:p w:rsidR="003B54AC" w:rsidRPr="004028F0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3B54AC" w:rsidRPr="004028F0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(наимено-вание</w:t>
            </w:r>
          </w:p>
          <w:p w:rsidR="003B54AC" w:rsidRPr="004028F0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851" w:type="dxa"/>
            <w:shd w:val="clear" w:color="auto" w:fill="FFFFFF"/>
          </w:tcPr>
          <w:p w:rsidR="003B54AC" w:rsidRPr="00700F45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F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3B54AC" w:rsidRPr="00700F45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00F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(наимено-вание</w:t>
            </w:r>
          </w:p>
          <w:p w:rsidR="003B54AC" w:rsidRPr="00700F45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00F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49" w:type="dxa"/>
            <w:shd w:val="clear" w:color="auto" w:fill="FFFFFF"/>
          </w:tcPr>
          <w:p w:rsidR="003B54AC" w:rsidRPr="00700F45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F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3B54AC" w:rsidRPr="00700F45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00F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(наимено-вание</w:t>
            </w:r>
          </w:p>
          <w:p w:rsidR="003B54AC" w:rsidRPr="00700F45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00F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880" w:type="dxa"/>
            <w:vMerge/>
            <w:vAlign w:val="center"/>
          </w:tcPr>
          <w:p w:rsidR="003B54AC" w:rsidRPr="00700F45" w:rsidRDefault="003B54AC" w:rsidP="00402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shd w:val="clear" w:color="auto" w:fill="FFFFFF"/>
          </w:tcPr>
          <w:p w:rsidR="003B54AC" w:rsidRPr="00700F45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F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721" w:type="dxa"/>
            <w:shd w:val="clear" w:color="auto" w:fill="FFFFFF"/>
          </w:tcPr>
          <w:p w:rsidR="003B54AC" w:rsidRPr="00700F45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F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09" w:type="dxa"/>
            <w:vMerge/>
            <w:vAlign w:val="center"/>
          </w:tcPr>
          <w:p w:rsidR="003B54AC" w:rsidRPr="00F158DD" w:rsidRDefault="003B54AC" w:rsidP="004028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Merge/>
            <w:vAlign w:val="center"/>
          </w:tcPr>
          <w:p w:rsidR="003B54AC" w:rsidRPr="00F158DD" w:rsidRDefault="003B54AC" w:rsidP="004028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vMerge/>
            <w:vAlign w:val="center"/>
          </w:tcPr>
          <w:p w:rsidR="003B54AC" w:rsidRPr="00F158DD" w:rsidRDefault="003B54AC" w:rsidP="004028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vMerge/>
            <w:vAlign w:val="center"/>
          </w:tcPr>
          <w:p w:rsidR="003B54AC" w:rsidRPr="00F158DD" w:rsidRDefault="003B54AC" w:rsidP="004028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Merge/>
            <w:vAlign w:val="center"/>
          </w:tcPr>
          <w:p w:rsidR="003B54AC" w:rsidRPr="00F158DD" w:rsidRDefault="003B54AC" w:rsidP="004028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Merge/>
            <w:vAlign w:val="center"/>
          </w:tcPr>
          <w:p w:rsidR="003B54AC" w:rsidRPr="00F158DD" w:rsidRDefault="003B54AC" w:rsidP="00402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B54AC" w:rsidRPr="0066434D" w:rsidTr="000B7220">
        <w:trPr>
          <w:trHeight w:hRule="exact" w:val="303"/>
        </w:trPr>
        <w:tc>
          <w:tcPr>
            <w:tcW w:w="2273" w:type="dxa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9" w:type="dxa"/>
            <w:shd w:val="clear" w:color="auto" w:fill="FFFFFF"/>
          </w:tcPr>
          <w:p w:rsidR="003B54AC" w:rsidRPr="00700F45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F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0" w:type="dxa"/>
            <w:shd w:val="clear" w:color="auto" w:fill="FFFFFF"/>
          </w:tcPr>
          <w:p w:rsidR="003B54AC" w:rsidRPr="00700F45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F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5" w:type="dxa"/>
            <w:shd w:val="clear" w:color="auto" w:fill="FFFFFF"/>
          </w:tcPr>
          <w:p w:rsidR="003B54AC" w:rsidRPr="00700F45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F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1" w:type="dxa"/>
            <w:shd w:val="clear" w:color="auto" w:fill="FFFFFF"/>
          </w:tcPr>
          <w:p w:rsidR="003B54AC" w:rsidRPr="00700F45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F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9" w:type="dxa"/>
            <w:shd w:val="clear" w:color="auto" w:fill="FFFFFF"/>
          </w:tcPr>
          <w:p w:rsidR="003B54AC" w:rsidRPr="00700F45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F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6" w:type="dxa"/>
            <w:shd w:val="clear" w:color="auto" w:fill="FFFFFF"/>
          </w:tcPr>
          <w:p w:rsidR="003B54AC" w:rsidRPr="00700F45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F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5" w:type="dxa"/>
            <w:shd w:val="clear" w:color="auto" w:fill="FFFFFF"/>
          </w:tcPr>
          <w:p w:rsidR="003B54AC" w:rsidRPr="00700F45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F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9" w:type="dxa"/>
            <w:shd w:val="clear" w:color="auto" w:fill="FFFFFF"/>
          </w:tcPr>
          <w:p w:rsidR="003B54AC" w:rsidRPr="00700F45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F4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6" w:type="dxa"/>
            <w:shd w:val="clear" w:color="auto" w:fill="FFFFFF"/>
          </w:tcPr>
          <w:p w:rsidR="003B54AC" w:rsidRPr="00700F45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F4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0" w:type="dxa"/>
            <w:shd w:val="clear" w:color="auto" w:fill="FFFFFF"/>
          </w:tcPr>
          <w:p w:rsidR="003B54AC" w:rsidRPr="00700F45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F4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B54AC" w:rsidRPr="0066434D" w:rsidTr="00DD0ADB">
        <w:trPr>
          <w:trHeight w:hRule="exact" w:val="1090"/>
        </w:trPr>
        <w:tc>
          <w:tcPr>
            <w:tcW w:w="2273" w:type="dxa"/>
            <w:vMerge w:val="restart"/>
          </w:tcPr>
          <w:p w:rsidR="003B54AC" w:rsidRPr="0066434D" w:rsidRDefault="003B54AC" w:rsidP="004E6E2C">
            <w:pPr>
              <w:rPr>
                <w:sz w:val="16"/>
                <w:szCs w:val="16"/>
              </w:rPr>
            </w:pPr>
            <w:r w:rsidRPr="0066434D">
              <w:rPr>
                <w:sz w:val="16"/>
                <w:szCs w:val="16"/>
              </w:rPr>
              <w:t>0000000000060312311140090007200000001101101</w:t>
            </w:r>
          </w:p>
        </w:tc>
        <w:tc>
          <w:tcPr>
            <w:tcW w:w="1276" w:type="dxa"/>
            <w:vMerge w:val="restart"/>
          </w:tcPr>
          <w:p w:rsidR="003B54AC" w:rsidRPr="0066434D" w:rsidRDefault="003B54AC" w:rsidP="004E6E2C">
            <w:r w:rsidRPr="0066434D">
              <w:t>Народные гуляния, праздники, торжественные мероприятия, памятные даты</w:t>
            </w:r>
          </w:p>
        </w:tc>
        <w:tc>
          <w:tcPr>
            <w:tcW w:w="567" w:type="dxa"/>
            <w:vMerge w:val="restart"/>
          </w:tcPr>
          <w:p w:rsidR="003B54AC" w:rsidRPr="0066434D" w:rsidRDefault="003B54AC" w:rsidP="004E6E2C"/>
        </w:tc>
        <w:tc>
          <w:tcPr>
            <w:tcW w:w="992" w:type="dxa"/>
            <w:vMerge w:val="restart"/>
          </w:tcPr>
          <w:p w:rsidR="003B54AC" w:rsidRPr="0066434D" w:rsidRDefault="003B54AC" w:rsidP="004E6E2C"/>
        </w:tc>
        <w:tc>
          <w:tcPr>
            <w:tcW w:w="851" w:type="dxa"/>
          </w:tcPr>
          <w:p w:rsidR="003B54AC" w:rsidRPr="0066434D" w:rsidRDefault="003B54AC" w:rsidP="004E6E2C">
            <w:r w:rsidRPr="0066434D">
              <w:t>бесплатные</w:t>
            </w:r>
          </w:p>
        </w:tc>
        <w:tc>
          <w:tcPr>
            <w:tcW w:w="949" w:type="dxa"/>
            <w:vMerge w:val="restart"/>
          </w:tcPr>
          <w:p w:rsidR="003B54AC" w:rsidRPr="0066434D" w:rsidRDefault="003B54AC" w:rsidP="004E6E2C"/>
        </w:tc>
        <w:tc>
          <w:tcPr>
            <w:tcW w:w="880" w:type="dxa"/>
            <w:vMerge w:val="restart"/>
            <w:shd w:val="clear" w:color="auto" w:fill="FFFFFF"/>
          </w:tcPr>
          <w:p w:rsidR="003B54AC" w:rsidRPr="0066434D" w:rsidRDefault="003B54AC" w:rsidP="004E6E2C">
            <w:r w:rsidRPr="0066434D">
              <w:t>Количество проведенных мероприятий</w:t>
            </w:r>
          </w:p>
        </w:tc>
        <w:tc>
          <w:tcPr>
            <w:tcW w:w="865" w:type="dxa"/>
            <w:vMerge w:val="restart"/>
            <w:shd w:val="clear" w:color="auto" w:fill="FFFFFF"/>
          </w:tcPr>
          <w:p w:rsidR="003B54AC" w:rsidRPr="0066434D" w:rsidRDefault="003B54AC" w:rsidP="004E6E2C">
            <w:r w:rsidRPr="0066434D">
              <w:t>штук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3B54AC" w:rsidRPr="0066434D" w:rsidRDefault="003B54AC" w:rsidP="004E6E2C">
            <w:r w:rsidRPr="0066434D">
              <w:t>796</w:t>
            </w:r>
          </w:p>
        </w:tc>
        <w:tc>
          <w:tcPr>
            <w:tcW w:w="1009" w:type="dxa"/>
            <w:vMerge w:val="restart"/>
            <w:shd w:val="clear" w:color="auto" w:fill="FFFFFF"/>
          </w:tcPr>
          <w:p w:rsidR="003B54AC" w:rsidRPr="0066434D" w:rsidRDefault="003B54AC" w:rsidP="004E6E2C">
            <w:r w:rsidRPr="0066434D">
              <w:t>220</w:t>
            </w:r>
          </w:p>
        </w:tc>
        <w:tc>
          <w:tcPr>
            <w:tcW w:w="866" w:type="dxa"/>
            <w:vMerge w:val="restart"/>
            <w:shd w:val="clear" w:color="auto" w:fill="FFFFFF"/>
          </w:tcPr>
          <w:p w:rsidR="003B54AC" w:rsidRPr="0066434D" w:rsidRDefault="003B54AC" w:rsidP="004E6E2C">
            <w:r w:rsidRPr="0066434D">
              <w:t>220</w:t>
            </w:r>
          </w:p>
        </w:tc>
        <w:tc>
          <w:tcPr>
            <w:tcW w:w="865" w:type="dxa"/>
            <w:vMerge w:val="restart"/>
            <w:shd w:val="clear" w:color="auto" w:fill="FFFFFF"/>
          </w:tcPr>
          <w:p w:rsidR="003B54AC" w:rsidRPr="0066434D" w:rsidRDefault="003B54AC" w:rsidP="004E6E2C"/>
        </w:tc>
        <w:tc>
          <w:tcPr>
            <w:tcW w:w="1009" w:type="dxa"/>
            <w:vMerge w:val="restart"/>
            <w:shd w:val="clear" w:color="auto" w:fill="FFFFFF"/>
          </w:tcPr>
          <w:p w:rsidR="003B54AC" w:rsidRPr="0066434D" w:rsidRDefault="003B54AC" w:rsidP="004E6E2C"/>
        </w:tc>
        <w:tc>
          <w:tcPr>
            <w:tcW w:w="866" w:type="dxa"/>
            <w:vMerge w:val="restart"/>
            <w:shd w:val="clear" w:color="auto" w:fill="FFFFFF"/>
          </w:tcPr>
          <w:p w:rsidR="003B54AC" w:rsidRPr="00F158DD" w:rsidRDefault="003B54AC" w:rsidP="004E6E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 w:val="restart"/>
            <w:shd w:val="clear" w:color="auto" w:fill="FFFFFF"/>
          </w:tcPr>
          <w:p w:rsidR="003B54AC" w:rsidRPr="00F158DD" w:rsidRDefault="003B54AC" w:rsidP="004E6E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B54AC" w:rsidRPr="0066434D" w:rsidTr="001F080C">
        <w:trPr>
          <w:trHeight w:hRule="exact" w:val="112"/>
        </w:trPr>
        <w:tc>
          <w:tcPr>
            <w:tcW w:w="2273" w:type="dxa"/>
            <w:vMerge/>
          </w:tcPr>
          <w:p w:rsidR="003B54AC" w:rsidRPr="0066434D" w:rsidRDefault="003B54AC" w:rsidP="004E6E2C"/>
        </w:tc>
        <w:tc>
          <w:tcPr>
            <w:tcW w:w="1276" w:type="dxa"/>
            <w:vMerge/>
          </w:tcPr>
          <w:p w:rsidR="003B54AC" w:rsidRPr="0066434D" w:rsidRDefault="003B54AC" w:rsidP="004E6E2C"/>
        </w:tc>
        <w:tc>
          <w:tcPr>
            <w:tcW w:w="567" w:type="dxa"/>
            <w:vMerge/>
          </w:tcPr>
          <w:p w:rsidR="003B54AC" w:rsidRPr="0066434D" w:rsidRDefault="003B54AC" w:rsidP="004E6E2C"/>
        </w:tc>
        <w:tc>
          <w:tcPr>
            <w:tcW w:w="992" w:type="dxa"/>
            <w:vMerge/>
          </w:tcPr>
          <w:p w:rsidR="003B54AC" w:rsidRPr="0066434D" w:rsidRDefault="003B54AC" w:rsidP="004E6E2C"/>
        </w:tc>
        <w:tc>
          <w:tcPr>
            <w:tcW w:w="851" w:type="dxa"/>
            <w:vMerge w:val="restart"/>
          </w:tcPr>
          <w:p w:rsidR="003B54AC" w:rsidRPr="0066434D" w:rsidRDefault="003B54AC" w:rsidP="004E6E2C">
            <w:r w:rsidRPr="0066434D">
              <w:t>платные</w:t>
            </w:r>
          </w:p>
        </w:tc>
        <w:tc>
          <w:tcPr>
            <w:tcW w:w="949" w:type="dxa"/>
            <w:vMerge/>
          </w:tcPr>
          <w:p w:rsidR="003B54AC" w:rsidRPr="0066434D" w:rsidRDefault="003B54AC" w:rsidP="004E6E2C"/>
        </w:tc>
        <w:tc>
          <w:tcPr>
            <w:tcW w:w="880" w:type="dxa"/>
            <w:vMerge/>
            <w:shd w:val="clear" w:color="auto" w:fill="FFFFFF"/>
          </w:tcPr>
          <w:p w:rsidR="003B54AC" w:rsidRPr="0066434D" w:rsidRDefault="003B54AC" w:rsidP="004E6E2C"/>
        </w:tc>
        <w:tc>
          <w:tcPr>
            <w:tcW w:w="865" w:type="dxa"/>
            <w:vMerge/>
            <w:shd w:val="clear" w:color="auto" w:fill="FFFFFF"/>
          </w:tcPr>
          <w:p w:rsidR="003B54AC" w:rsidRPr="0066434D" w:rsidRDefault="003B54AC" w:rsidP="004E6E2C"/>
        </w:tc>
        <w:tc>
          <w:tcPr>
            <w:tcW w:w="721" w:type="dxa"/>
            <w:vMerge/>
            <w:shd w:val="clear" w:color="auto" w:fill="FFFFFF"/>
          </w:tcPr>
          <w:p w:rsidR="003B54AC" w:rsidRPr="0066434D" w:rsidRDefault="003B54AC" w:rsidP="004E6E2C"/>
        </w:tc>
        <w:tc>
          <w:tcPr>
            <w:tcW w:w="1009" w:type="dxa"/>
            <w:vMerge/>
            <w:shd w:val="clear" w:color="auto" w:fill="FFFFFF"/>
          </w:tcPr>
          <w:p w:rsidR="003B54AC" w:rsidRPr="0066434D" w:rsidRDefault="003B54AC" w:rsidP="004E6E2C"/>
        </w:tc>
        <w:tc>
          <w:tcPr>
            <w:tcW w:w="866" w:type="dxa"/>
            <w:vMerge/>
            <w:shd w:val="clear" w:color="auto" w:fill="FFFFFF"/>
          </w:tcPr>
          <w:p w:rsidR="003B54AC" w:rsidRPr="0066434D" w:rsidRDefault="003B54AC" w:rsidP="004E6E2C"/>
        </w:tc>
        <w:tc>
          <w:tcPr>
            <w:tcW w:w="865" w:type="dxa"/>
            <w:vMerge/>
            <w:shd w:val="clear" w:color="auto" w:fill="FFFFFF"/>
          </w:tcPr>
          <w:p w:rsidR="003B54AC" w:rsidRPr="0066434D" w:rsidRDefault="003B54AC" w:rsidP="004E6E2C"/>
        </w:tc>
        <w:tc>
          <w:tcPr>
            <w:tcW w:w="1009" w:type="dxa"/>
            <w:vMerge/>
            <w:shd w:val="clear" w:color="auto" w:fill="FFFFFF"/>
          </w:tcPr>
          <w:p w:rsidR="003B54AC" w:rsidRPr="0066434D" w:rsidRDefault="003B54AC" w:rsidP="004E6E2C"/>
        </w:tc>
        <w:tc>
          <w:tcPr>
            <w:tcW w:w="866" w:type="dxa"/>
            <w:vMerge/>
            <w:shd w:val="clear" w:color="auto" w:fill="FFFFFF"/>
          </w:tcPr>
          <w:p w:rsidR="003B54AC" w:rsidRPr="00F158DD" w:rsidRDefault="003B54AC" w:rsidP="004E6E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shd w:val="clear" w:color="auto" w:fill="FFFFFF"/>
          </w:tcPr>
          <w:p w:rsidR="003B54AC" w:rsidRPr="00F158DD" w:rsidRDefault="003B54AC" w:rsidP="004E6E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B54AC" w:rsidRPr="0066434D" w:rsidTr="00B86E55">
        <w:trPr>
          <w:trHeight w:hRule="exact" w:val="1571"/>
        </w:trPr>
        <w:tc>
          <w:tcPr>
            <w:tcW w:w="2273" w:type="dxa"/>
            <w:vMerge/>
          </w:tcPr>
          <w:p w:rsidR="003B54AC" w:rsidRPr="0066434D" w:rsidRDefault="003B54AC" w:rsidP="004E6E2C"/>
        </w:tc>
        <w:tc>
          <w:tcPr>
            <w:tcW w:w="1276" w:type="dxa"/>
            <w:vMerge/>
          </w:tcPr>
          <w:p w:rsidR="003B54AC" w:rsidRPr="0066434D" w:rsidRDefault="003B54AC" w:rsidP="004E6E2C"/>
        </w:tc>
        <w:tc>
          <w:tcPr>
            <w:tcW w:w="567" w:type="dxa"/>
            <w:vMerge/>
          </w:tcPr>
          <w:p w:rsidR="003B54AC" w:rsidRPr="0066434D" w:rsidRDefault="003B54AC" w:rsidP="004E6E2C"/>
        </w:tc>
        <w:tc>
          <w:tcPr>
            <w:tcW w:w="992" w:type="dxa"/>
            <w:vMerge/>
          </w:tcPr>
          <w:p w:rsidR="003B54AC" w:rsidRPr="0066434D" w:rsidRDefault="003B54AC" w:rsidP="004E6E2C"/>
        </w:tc>
        <w:tc>
          <w:tcPr>
            <w:tcW w:w="851" w:type="dxa"/>
            <w:vMerge/>
          </w:tcPr>
          <w:p w:rsidR="003B54AC" w:rsidRPr="0066434D" w:rsidRDefault="003B54AC" w:rsidP="004E6E2C"/>
        </w:tc>
        <w:tc>
          <w:tcPr>
            <w:tcW w:w="949" w:type="dxa"/>
            <w:vMerge/>
          </w:tcPr>
          <w:p w:rsidR="003B54AC" w:rsidRPr="0066434D" w:rsidRDefault="003B54AC" w:rsidP="004E6E2C"/>
        </w:tc>
        <w:tc>
          <w:tcPr>
            <w:tcW w:w="880" w:type="dxa"/>
            <w:vMerge/>
            <w:shd w:val="clear" w:color="auto" w:fill="FFFFFF"/>
          </w:tcPr>
          <w:p w:rsidR="003B54AC" w:rsidRPr="0066434D" w:rsidRDefault="003B54AC" w:rsidP="004E6E2C"/>
        </w:tc>
        <w:tc>
          <w:tcPr>
            <w:tcW w:w="865" w:type="dxa"/>
            <w:shd w:val="clear" w:color="auto" w:fill="FFFFFF"/>
          </w:tcPr>
          <w:p w:rsidR="003B54AC" w:rsidRPr="0066434D" w:rsidRDefault="003B54AC" w:rsidP="004E6E2C">
            <w:r w:rsidRPr="0066434D">
              <w:t>штук</w:t>
            </w:r>
          </w:p>
        </w:tc>
        <w:tc>
          <w:tcPr>
            <w:tcW w:w="721" w:type="dxa"/>
            <w:shd w:val="clear" w:color="auto" w:fill="FFFFFF"/>
          </w:tcPr>
          <w:p w:rsidR="003B54AC" w:rsidRPr="0066434D" w:rsidRDefault="003B54AC" w:rsidP="004E6E2C">
            <w:r w:rsidRPr="0066434D">
              <w:t>796</w:t>
            </w:r>
          </w:p>
        </w:tc>
        <w:tc>
          <w:tcPr>
            <w:tcW w:w="1009" w:type="dxa"/>
            <w:shd w:val="clear" w:color="auto" w:fill="FFFFFF"/>
          </w:tcPr>
          <w:p w:rsidR="003B54AC" w:rsidRPr="0066434D" w:rsidRDefault="003B54AC" w:rsidP="004E6E2C">
            <w:r w:rsidRPr="0066434D">
              <w:t>180</w:t>
            </w:r>
          </w:p>
        </w:tc>
        <w:tc>
          <w:tcPr>
            <w:tcW w:w="866" w:type="dxa"/>
            <w:shd w:val="clear" w:color="auto" w:fill="FFFFFF"/>
          </w:tcPr>
          <w:p w:rsidR="003B54AC" w:rsidRPr="0066434D" w:rsidRDefault="003B54AC" w:rsidP="00927BA2">
            <w:r w:rsidRPr="0066434D">
              <w:t>180</w:t>
            </w:r>
          </w:p>
        </w:tc>
        <w:tc>
          <w:tcPr>
            <w:tcW w:w="865" w:type="dxa"/>
            <w:shd w:val="clear" w:color="auto" w:fill="FFFFFF"/>
          </w:tcPr>
          <w:p w:rsidR="003B54AC" w:rsidRPr="0066434D" w:rsidRDefault="003B54AC" w:rsidP="004E6E2C"/>
        </w:tc>
        <w:tc>
          <w:tcPr>
            <w:tcW w:w="1009" w:type="dxa"/>
            <w:shd w:val="clear" w:color="auto" w:fill="FFFFFF"/>
          </w:tcPr>
          <w:p w:rsidR="003B54AC" w:rsidRPr="0066434D" w:rsidRDefault="003B54AC" w:rsidP="004E6E2C"/>
        </w:tc>
        <w:tc>
          <w:tcPr>
            <w:tcW w:w="866" w:type="dxa"/>
            <w:shd w:val="clear" w:color="auto" w:fill="FFFFFF"/>
          </w:tcPr>
          <w:p w:rsidR="003B54AC" w:rsidRPr="00F158DD" w:rsidRDefault="003B54AC" w:rsidP="004E6E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shd w:val="clear" w:color="auto" w:fill="FFFFFF"/>
          </w:tcPr>
          <w:p w:rsidR="003B54AC" w:rsidRPr="00F158DD" w:rsidRDefault="003B54AC" w:rsidP="004E6E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B54AC" w:rsidRPr="0066434D" w:rsidTr="00B86E55">
        <w:trPr>
          <w:trHeight w:hRule="exact" w:val="617"/>
        </w:trPr>
        <w:tc>
          <w:tcPr>
            <w:tcW w:w="2273" w:type="dxa"/>
            <w:vMerge/>
          </w:tcPr>
          <w:p w:rsidR="003B54AC" w:rsidRPr="0066434D" w:rsidRDefault="003B54AC" w:rsidP="004E6E2C"/>
        </w:tc>
        <w:tc>
          <w:tcPr>
            <w:tcW w:w="1276" w:type="dxa"/>
            <w:vMerge/>
          </w:tcPr>
          <w:p w:rsidR="003B54AC" w:rsidRPr="0066434D" w:rsidRDefault="003B54AC" w:rsidP="004E6E2C"/>
        </w:tc>
        <w:tc>
          <w:tcPr>
            <w:tcW w:w="567" w:type="dxa"/>
            <w:vMerge/>
          </w:tcPr>
          <w:p w:rsidR="003B54AC" w:rsidRPr="0066434D" w:rsidRDefault="003B54AC" w:rsidP="004E6E2C"/>
        </w:tc>
        <w:tc>
          <w:tcPr>
            <w:tcW w:w="992" w:type="dxa"/>
            <w:vMerge/>
          </w:tcPr>
          <w:p w:rsidR="003B54AC" w:rsidRPr="0066434D" w:rsidRDefault="003B54AC" w:rsidP="004E6E2C"/>
        </w:tc>
        <w:tc>
          <w:tcPr>
            <w:tcW w:w="851" w:type="dxa"/>
            <w:vMerge/>
          </w:tcPr>
          <w:p w:rsidR="003B54AC" w:rsidRPr="0066434D" w:rsidRDefault="003B54AC" w:rsidP="004E6E2C"/>
        </w:tc>
        <w:tc>
          <w:tcPr>
            <w:tcW w:w="949" w:type="dxa"/>
            <w:vMerge/>
          </w:tcPr>
          <w:p w:rsidR="003B54AC" w:rsidRPr="0066434D" w:rsidRDefault="003B54AC" w:rsidP="004E6E2C"/>
        </w:tc>
        <w:tc>
          <w:tcPr>
            <w:tcW w:w="880" w:type="dxa"/>
            <w:shd w:val="clear" w:color="auto" w:fill="FFFFFF"/>
          </w:tcPr>
          <w:p w:rsidR="003B54AC" w:rsidRPr="0066434D" w:rsidRDefault="003B54AC" w:rsidP="004E6E2C">
            <w:r w:rsidRPr="0066434D">
              <w:t>Итого</w:t>
            </w:r>
          </w:p>
        </w:tc>
        <w:tc>
          <w:tcPr>
            <w:tcW w:w="865" w:type="dxa"/>
            <w:shd w:val="clear" w:color="auto" w:fill="FFFFFF"/>
          </w:tcPr>
          <w:p w:rsidR="003B54AC" w:rsidRPr="0066434D" w:rsidRDefault="003B54AC" w:rsidP="004E6E2C"/>
        </w:tc>
        <w:tc>
          <w:tcPr>
            <w:tcW w:w="721" w:type="dxa"/>
            <w:shd w:val="clear" w:color="auto" w:fill="FFFFFF"/>
          </w:tcPr>
          <w:p w:rsidR="003B54AC" w:rsidRPr="0066434D" w:rsidRDefault="003B54AC" w:rsidP="004E6E2C"/>
        </w:tc>
        <w:tc>
          <w:tcPr>
            <w:tcW w:w="1009" w:type="dxa"/>
            <w:shd w:val="clear" w:color="auto" w:fill="FFFFFF"/>
          </w:tcPr>
          <w:p w:rsidR="003B54AC" w:rsidRPr="0066434D" w:rsidRDefault="003B54AC" w:rsidP="004E6E2C">
            <w:r w:rsidRPr="0066434D">
              <w:t>575</w:t>
            </w:r>
          </w:p>
        </w:tc>
        <w:tc>
          <w:tcPr>
            <w:tcW w:w="866" w:type="dxa"/>
            <w:shd w:val="clear" w:color="auto" w:fill="FFFFFF"/>
          </w:tcPr>
          <w:p w:rsidR="003B54AC" w:rsidRPr="0066434D" w:rsidRDefault="003B54AC" w:rsidP="004E6E2C">
            <w:r w:rsidRPr="0066434D">
              <w:t>575</w:t>
            </w:r>
          </w:p>
        </w:tc>
        <w:tc>
          <w:tcPr>
            <w:tcW w:w="865" w:type="dxa"/>
            <w:shd w:val="clear" w:color="auto" w:fill="FFFFFF"/>
          </w:tcPr>
          <w:p w:rsidR="003B54AC" w:rsidRPr="0066434D" w:rsidRDefault="003B54AC" w:rsidP="004E6E2C"/>
        </w:tc>
        <w:tc>
          <w:tcPr>
            <w:tcW w:w="1009" w:type="dxa"/>
            <w:shd w:val="clear" w:color="auto" w:fill="FFFFFF"/>
          </w:tcPr>
          <w:p w:rsidR="003B54AC" w:rsidRPr="0066434D" w:rsidRDefault="003B54AC" w:rsidP="004E6E2C"/>
        </w:tc>
        <w:tc>
          <w:tcPr>
            <w:tcW w:w="866" w:type="dxa"/>
            <w:shd w:val="clear" w:color="auto" w:fill="FFFFFF"/>
          </w:tcPr>
          <w:p w:rsidR="003B54AC" w:rsidRPr="00F158DD" w:rsidRDefault="003B54AC" w:rsidP="004E6E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shd w:val="clear" w:color="auto" w:fill="FFFFFF"/>
          </w:tcPr>
          <w:p w:rsidR="003B54AC" w:rsidRPr="00F158DD" w:rsidRDefault="003B54AC" w:rsidP="004E6E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B54AC" w:rsidRPr="004028F0" w:rsidRDefault="003B54AC" w:rsidP="004028F0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B54AC" w:rsidRDefault="003B54AC" w:rsidP="004028F0">
      <w:pPr>
        <w:keepNext/>
        <w:spacing w:before="240" w:after="60" w:line="240" w:lineRule="auto"/>
        <w:jc w:val="center"/>
        <w:outlineLvl w:val="3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B54AC" w:rsidRDefault="003B54AC" w:rsidP="004028F0">
      <w:pPr>
        <w:keepNext/>
        <w:spacing w:before="240" w:after="60" w:line="240" w:lineRule="auto"/>
        <w:jc w:val="center"/>
        <w:outlineLvl w:val="3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B54AC" w:rsidRDefault="003B54AC" w:rsidP="004028F0">
      <w:pPr>
        <w:keepNext/>
        <w:spacing w:before="240" w:after="60" w:line="240" w:lineRule="auto"/>
        <w:jc w:val="center"/>
        <w:outlineLvl w:val="3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B54AC" w:rsidRPr="004028F0" w:rsidRDefault="003B54AC" w:rsidP="004028F0">
      <w:pPr>
        <w:keepNext/>
        <w:spacing w:before="240" w:after="60" w:line="240" w:lineRule="auto"/>
        <w:jc w:val="center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 w:rsidRPr="004028F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ЧАСТЬ 2. Сведения о выполняемых работах </w:t>
      </w:r>
      <w:r w:rsidRPr="004028F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2)</w:t>
      </w:r>
    </w:p>
    <w:p w:rsidR="003B54AC" w:rsidRPr="004028F0" w:rsidRDefault="003B54AC" w:rsidP="004028F0">
      <w:pPr>
        <w:keepNext/>
        <w:spacing w:before="240" w:after="60" w:line="240" w:lineRule="auto"/>
        <w:jc w:val="center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 w:rsidRPr="004028F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 1</w:t>
      </w:r>
    </w:p>
    <w:p w:rsidR="003B54AC" w:rsidRPr="004E6E2C" w:rsidRDefault="003B54AC" w:rsidP="007D4EAD">
      <w:pPr>
        <w:pStyle w:val="ListParagraph"/>
        <w:keepNext/>
        <w:numPr>
          <w:ilvl w:val="0"/>
          <w:numId w:val="1"/>
        </w:numPr>
        <w:spacing w:after="0" w:line="240" w:lineRule="auto"/>
        <w:ind w:left="360"/>
        <w:outlineLvl w:val="3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noProof/>
          <w:lang w:eastAsia="ru-RU"/>
        </w:rPr>
        <w:pict>
          <v:shape id="Text Box 8" o:spid="_x0000_s1028" type="#_x0000_t202" style="position:absolute;left:0;text-align:left;margin-left:597.4pt;margin-top:4.2pt;width:159.4pt;height:97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Text Box 8">
              <w:txbxContent>
                <w:tbl>
                  <w:tblPr>
                    <w:tblW w:w="2700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847"/>
                    <w:gridCol w:w="853"/>
                  </w:tblGrid>
                  <w:tr w:rsidR="003B54AC" w:rsidRPr="0066434D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B54AC" w:rsidRPr="0066434D" w:rsidRDefault="003B54AC">
                        <w:pPr>
                          <w:pStyle w:val="Heading4"/>
                          <w:spacing w:before="0"/>
                          <w:ind w:left="-250" w:right="34" w:firstLine="25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66434D">
                          <w:rPr>
                            <w:rStyle w:val="Heading4Char"/>
                            <w:sz w:val="24"/>
                            <w:szCs w:val="24"/>
                          </w:rPr>
                          <w:t>У</w:t>
                        </w:r>
                        <w:r w:rsidRPr="0066434D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3B54AC" w:rsidRPr="0066434D" w:rsidRDefault="003B54AC">
                        <w:pPr>
                          <w:pStyle w:val="Heading4"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66434D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3B54AC" w:rsidRPr="0066434D" w:rsidRDefault="003B54AC">
                        <w:pPr>
                          <w:pStyle w:val="Heading4"/>
                          <w:spacing w:before="0"/>
                          <w:ind w:right="34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6434D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B54AC" w:rsidRPr="0066434D" w:rsidRDefault="003B54A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  <w:szCs w:val="22"/>
                            <w:lang w:eastAsia="en-US"/>
                          </w:rPr>
                        </w:pPr>
                      </w:p>
                      <w:p w:rsidR="003B54AC" w:rsidRPr="0066434D" w:rsidRDefault="003B54A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  <w:szCs w:val="22"/>
                            <w:lang w:eastAsia="en-US"/>
                          </w:rPr>
                        </w:pPr>
                      </w:p>
                      <w:p w:rsidR="003B54AC" w:rsidRPr="0066434D" w:rsidRDefault="003B54A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  <w:szCs w:val="22"/>
                            <w:lang w:eastAsia="en-US"/>
                          </w:rPr>
                        </w:pPr>
                      </w:p>
                      <w:p w:rsidR="003B54AC" w:rsidRPr="0066434D" w:rsidRDefault="003B54A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  <w:szCs w:val="22"/>
                            <w:lang w:eastAsia="en-US"/>
                          </w:rPr>
                        </w:pPr>
                      </w:p>
                      <w:p w:rsidR="003B54AC" w:rsidRPr="0066434D" w:rsidRDefault="003B54A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  <w:szCs w:val="22"/>
                            <w:lang w:eastAsia="en-US"/>
                          </w:rPr>
                        </w:pPr>
                        <w:r w:rsidRPr="0066434D">
                          <w:rPr>
                            <w:sz w:val="20"/>
                            <w:szCs w:val="22"/>
                            <w:lang w:eastAsia="en-US"/>
                          </w:rPr>
                          <w:t>07.025.11</w:t>
                        </w:r>
                      </w:p>
                    </w:tc>
                  </w:tr>
                </w:tbl>
                <w:p w:rsidR="003B54AC" w:rsidRDefault="003B54AC" w:rsidP="004028F0">
                  <w:pPr>
                    <w:ind w:hanging="142"/>
                  </w:pPr>
                </w:p>
              </w:txbxContent>
            </v:textbox>
          </v:shape>
        </w:pict>
      </w:r>
      <w:r w:rsidRPr="004E6E2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Наименование работы _</w:t>
      </w:r>
      <w:r w:rsidRPr="004E6E2C">
        <w:rPr>
          <w:rFonts w:ascii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организация деятельности клубных формирований </w:t>
      </w:r>
      <w:r w:rsidRPr="004E6E2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и формирований самодеятельного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</w:t>
      </w:r>
      <w:r w:rsidRPr="004E6E2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народного творчества _______</w:t>
      </w:r>
    </w:p>
    <w:p w:rsidR="003B54AC" w:rsidRPr="004028F0" w:rsidRDefault="003B54AC" w:rsidP="004028F0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28F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</w:t>
      </w:r>
    </w:p>
    <w:p w:rsidR="003B54AC" w:rsidRPr="004028F0" w:rsidRDefault="003B54AC" w:rsidP="004028F0">
      <w:pPr>
        <w:keepNext/>
        <w:spacing w:after="0" w:line="240" w:lineRule="auto"/>
        <w:outlineLvl w:val="3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028F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2. Категории потребителей работы ___</w:t>
      </w:r>
      <w:r w:rsidRPr="00B86E55">
        <w:rPr>
          <w:rFonts w:ascii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в интересах общества</w:t>
      </w:r>
      <w:r w:rsidRPr="004028F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_______________________________________</w:t>
      </w:r>
    </w:p>
    <w:p w:rsidR="003B54AC" w:rsidRPr="004028F0" w:rsidRDefault="003B54AC" w:rsidP="004028F0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28F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3B54AC" w:rsidRPr="004028F0" w:rsidRDefault="003B54AC" w:rsidP="004028F0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28F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3B54AC" w:rsidRPr="004028F0" w:rsidRDefault="003B54AC" w:rsidP="004028F0">
      <w:pPr>
        <w:widowControl w:val="0"/>
        <w:tabs>
          <w:tab w:val="left" w:pos="26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028F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3. Сведения о фактическом достижении показателей, характеризующих объем и (или) качество работы</w:t>
      </w:r>
    </w:p>
    <w:p w:rsidR="003B54AC" w:rsidRPr="004028F0" w:rsidRDefault="003B54AC" w:rsidP="004028F0">
      <w:pPr>
        <w:keepNext/>
        <w:spacing w:after="0" w:line="240" w:lineRule="auto"/>
        <w:outlineLvl w:val="3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B54AC" w:rsidRPr="004028F0" w:rsidRDefault="003B54AC" w:rsidP="004028F0">
      <w:pPr>
        <w:keepNext/>
        <w:spacing w:after="0" w:line="240" w:lineRule="auto"/>
        <w:outlineLvl w:val="3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028F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3.1. Сведения о фактическом достижении  показателей, характеризующие качество работы</w:t>
      </w:r>
    </w:p>
    <w:p w:rsidR="003B54AC" w:rsidRPr="004028F0" w:rsidRDefault="003B54AC" w:rsidP="004028F0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Y="13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139"/>
        <w:gridCol w:w="1418"/>
        <w:gridCol w:w="586"/>
        <w:gridCol w:w="1143"/>
        <w:gridCol w:w="1119"/>
        <w:gridCol w:w="1191"/>
        <w:gridCol w:w="1119"/>
        <w:gridCol w:w="832"/>
        <w:gridCol w:w="882"/>
        <w:gridCol w:w="1144"/>
        <w:gridCol w:w="1000"/>
        <w:gridCol w:w="1143"/>
        <w:gridCol w:w="1285"/>
        <w:gridCol w:w="858"/>
      </w:tblGrid>
      <w:tr w:rsidR="003B54AC" w:rsidRPr="0066434D" w:rsidTr="00966172">
        <w:tc>
          <w:tcPr>
            <w:tcW w:w="1139" w:type="dxa"/>
            <w:vMerge w:val="restart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Уникаль-ный номер реестро-вой записи</w:t>
            </w:r>
          </w:p>
        </w:tc>
        <w:tc>
          <w:tcPr>
            <w:tcW w:w="3147" w:type="dxa"/>
            <w:gridSpan w:val="3"/>
            <w:vMerge w:val="restart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10" w:type="dxa"/>
            <w:gridSpan w:val="2"/>
            <w:vMerge w:val="restart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63" w:type="dxa"/>
            <w:gridSpan w:val="8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</w:tr>
      <w:tr w:rsidR="003B54AC" w:rsidRPr="0066434D" w:rsidTr="00966172">
        <w:tc>
          <w:tcPr>
            <w:tcW w:w="1139" w:type="dxa"/>
            <w:vMerge/>
            <w:vAlign w:val="center"/>
          </w:tcPr>
          <w:p w:rsidR="003B54AC" w:rsidRPr="004028F0" w:rsidRDefault="003B54AC" w:rsidP="00402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3"/>
            <w:vMerge/>
            <w:vAlign w:val="center"/>
          </w:tcPr>
          <w:p w:rsidR="003B54AC" w:rsidRPr="004028F0" w:rsidRDefault="003B54AC" w:rsidP="00402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0" w:type="dxa"/>
            <w:gridSpan w:val="2"/>
            <w:vMerge/>
            <w:vAlign w:val="center"/>
          </w:tcPr>
          <w:p w:rsidR="003B54AC" w:rsidRPr="004028F0" w:rsidRDefault="003B54AC" w:rsidP="00402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Merge w:val="restart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наимено-вание показателя</w:t>
            </w:r>
          </w:p>
        </w:tc>
        <w:tc>
          <w:tcPr>
            <w:tcW w:w="1714" w:type="dxa"/>
            <w:gridSpan w:val="2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144" w:type="dxa"/>
            <w:vMerge w:val="restart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утверждено в муниципальном задании </w:t>
            </w:r>
          </w:p>
          <w:p w:rsidR="003B54AC" w:rsidRPr="004028F0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испол-</w:t>
            </w:r>
          </w:p>
          <w:p w:rsidR="003B54AC" w:rsidRPr="004028F0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нено на отчетную дату</w:t>
            </w:r>
          </w:p>
        </w:tc>
        <w:tc>
          <w:tcPr>
            <w:tcW w:w="1143" w:type="dxa"/>
            <w:vMerge w:val="restart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1285" w:type="dxa"/>
            <w:vMerge w:val="restart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58" w:type="dxa"/>
            <w:vMerge w:val="restart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причина откло-нения</w:t>
            </w:r>
          </w:p>
        </w:tc>
      </w:tr>
      <w:tr w:rsidR="003B54AC" w:rsidRPr="0066434D" w:rsidTr="00966172">
        <w:tc>
          <w:tcPr>
            <w:tcW w:w="1139" w:type="dxa"/>
            <w:vMerge/>
            <w:vAlign w:val="center"/>
          </w:tcPr>
          <w:p w:rsidR="003B54AC" w:rsidRPr="004028F0" w:rsidRDefault="003B54AC" w:rsidP="00402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3B54AC" w:rsidRPr="004028F0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(наимено-вание</w:t>
            </w:r>
          </w:p>
          <w:p w:rsidR="003B54AC" w:rsidRPr="004028F0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586" w:type="dxa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3B54AC" w:rsidRPr="004028F0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(наимено-вание</w:t>
            </w:r>
          </w:p>
          <w:p w:rsidR="003B54AC" w:rsidRPr="004028F0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43" w:type="dxa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3B54AC" w:rsidRPr="004028F0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(наимено-вание</w:t>
            </w:r>
          </w:p>
          <w:p w:rsidR="003B54AC" w:rsidRPr="004028F0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19" w:type="dxa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3B54AC" w:rsidRPr="004028F0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(наимено-вание</w:t>
            </w:r>
          </w:p>
          <w:p w:rsidR="003B54AC" w:rsidRPr="004028F0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91" w:type="dxa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3B54AC" w:rsidRPr="004028F0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(наимено-вание</w:t>
            </w:r>
          </w:p>
          <w:p w:rsidR="003B54AC" w:rsidRPr="004028F0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19" w:type="dxa"/>
            <w:vMerge/>
            <w:vAlign w:val="center"/>
          </w:tcPr>
          <w:p w:rsidR="003B54AC" w:rsidRPr="004028F0" w:rsidRDefault="003B54AC" w:rsidP="00402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82" w:type="dxa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44" w:type="dxa"/>
            <w:vMerge/>
            <w:vAlign w:val="center"/>
          </w:tcPr>
          <w:p w:rsidR="003B54AC" w:rsidRPr="004028F0" w:rsidRDefault="003B54AC" w:rsidP="00402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3B54AC" w:rsidRPr="004028F0" w:rsidRDefault="003B54AC" w:rsidP="00402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vAlign w:val="center"/>
          </w:tcPr>
          <w:p w:rsidR="003B54AC" w:rsidRPr="004028F0" w:rsidRDefault="003B54AC" w:rsidP="00402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vAlign w:val="center"/>
          </w:tcPr>
          <w:p w:rsidR="003B54AC" w:rsidRPr="004028F0" w:rsidRDefault="003B54AC" w:rsidP="00402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vAlign w:val="center"/>
          </w:tcPr>
          <w:p w:rsidR="003B54AC" w:rsidRPr="004028F0" w:rsidRDefault="003B54AC" w:rsidP="00402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4AC" w:rsidRPr="0066434D" w:rsidTr="00966172">
        <w:tc>
          <w:tcPr>
            <w:tcW w:w="1139" w:type="dxa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6" w:type="dxa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3" w:type="dxa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9" w:type="dxa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1" w:type="dxa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9" w:type="dxa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2" w:type="dxa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2" w:type="dxa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4" w:type="dxa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0" w:type="dxa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3" w:type="dxa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5" w:type="dxa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8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8" w:type="dxa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8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3B54AC" w:rsidRPr="0066434D" w:rsidTr="00966172">
        <w:tc>
          <w:tcPr>
            <w:tcW w:w="1139" w:type="dxa"/>
            <w:vMerge w:val="restart"/>
            <w:shd w:val="clear" w:color="auto" w:fill="FFFFFF"/>
          </w:tcPr>
          <w:p w:rsidR="003B54AC" w:rsidRPr="00700F45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F4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000000000006031231070251000000000000041011011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54AC" w:rsidRPr="004028F0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8F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586" w:type="dxa"/>
            <w:vMerge w:val="restart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 w:val="restart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 w:val="restart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 w:val="restart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FFFFFF"/>
          </w:tcPr>
          <w:p w:rsidR="003B54AC" w:rsidRPr="006E2333" w:rsidRDefault="003B54AC" w:rsidP="00B86E5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31</w:t>
            </w:r>
          </w:p>
        </w:tc>
        <w:tc>
          <w:tcPr>
            <w:tcW w:w="1000" w:type="dxa"/>
            <w:shd w:val="clear" w:color="auto" w:fill="FFFFFF"/>
          </w:tcPr>
          <w:p w:rsidR="003B54AC" w:rsidRPr="006E2333" w:rsidRDefault="003B54AC" w:rsidP="00B0794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43" w:type="dxa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54AC" w:rsidRPr="0066434D" w:rsidTr="00966172">
        <w:tc>
          <w:tcPr>
            <w:tcW w:w="1139" w:type="dxa"/>
            <w:vMerge/>
            <w:vAlign w:val="center"/>
          </w:tcPr>
          <w:p w:rsidR="003B54AC" w:rsidRPr="004028F0" w:rsidRDefault="003B54AC" w:rsidP="00402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3B54AC" w:rsidRPr="004028F0" w:rsidRDefault="003B54AC" w:rsidP="00402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vMerge/>
            <w:vAlign w:val="center"/>
          </w:tcPr>
          <w:p w:rsidR="003B54AC" w:rsidRPr="004028F0" w:rsidRDefault="003B54AC" w:rsidP="00402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vAlign w:val="center"/>
          </w:tcPr>
          <w:p w:rsidR="003B54AC" w:rsidRPr="004028F0" w:rsidRDefault="003B54AC" w:rsidP="00402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  <w:vAlign w:val="center"/>
          </w:tcPr>
          <w:p w:rsidR="003B54AC" w:rsidRPr="004028F0" w:rsidRDefault="003B54AC" w:rsidP="00402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vAlign w:val="center"/>
          </w:tcPr>
          <w:p w:rsidR="003B54AC" w:rsidRPr="004028F0" w:rsidRDefault="003B54AC" w:rsidP="00402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B54AC" w:rsidRPr="004028F0" w:rsidRDefault="003B54AC" w:rsidP="00B86E55">
      <w:pPr>
        <w:widowControl w:val="0"/>
        <w:tabs>
          <w:tab w:val="left" w:pos="10809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3B54AC" w:rsidRPr="004028F0" w:rsidRDefault="003B54AC" w:rsidP="004028F0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B54AC" w:rsidRPr="004028F0" w:rsidRDefault="003B54AC" w:rsidP="004028F0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B54AC" w:rsidRPr="004028F0" w:rsidRDefault="003B54AC" w:rsidP="004028F0">
      <w:pPr>
        <w:keepNext/>
        <w:spacing w:after="0" w:line="240" w:lineRule="auto"/>
        <w:outlineLvl w:val="3"/>
        <w:rPr>
          <w:rFonts w:ascii="Times New Roman" w:hAnsi="Times New Roman"/>
          <w:bCs/>
          <w:color w:val="000000"/>
          <w:sz w:val="8"/>
          <w:szCs w:val="8"/>
          <w:shd w:val="clear" w:color="auto" w:fill="FFFFFF"/>
          <w:lang w:eastAsia="ru-RU"/>
        </w:rPr>
      </w:pPr>
    </w:p>
    <w:p w:rsidR="003B54AC" w:rsidRPr="004028F0" w:rsidRDefault="003B54AC" w:rsidP="004028F0">
      <w:pPr>
        <w:keepNext/>
        <w:spacing w:after="0" w:line="240" w:lineRule="auto"/>
        <w:outlineLvl w:val="3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028F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3.2. Сведения о фактическом достижении  показателей, характеризующих объем работы</w:t>
      </w:r>
    </w:p>
    <w:p w:rsidR="003B54AC" w:rsidRPr="004028F0" w:rsidRDefault="003B54AC" w:rsidP="004028F0">
      <w:pPr>
        <w:keepNext/>
        <w:spacing w:after="0" w:line="240" w:lineRule="auto"/>
        <w:outlineLvl w:val="3"/>
        <w:rPr>
          <w:rFonts w:ascii="Times New Roman" w:hAnsi="Times New Roman"/>
          <w:bCs/>
          <w:color w:val="000000"/>
          <w:sz w:val="8"/>
          <w:szCs w:val="8"/>
          <w:shd w:val="clear" w:color="auto" w:fill="FFFFFF"/>
          <w:lang w:eastAsia="ru-RU"/>
        </w:rPr>
      </w:pPr>
    </w:p>
    <w:tbl>
      <w:tblPr>
        <w:tblW w:w="501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282"/>
        <w:gridCol w:w="3443"/>
        <w:gridCol w:w="1109"/>
        <w:gridCol w:w="829"/>
        <w:gridCol w:w="796"/>
        <w:gridCol w:w="1109"/>
        <w:gridCol w:w="1183"/>
        <w:gridCol w:w="620"/>
        <w:gridCol w:w="656"/>
        <w:gridCol w:w="1046"/>
        <w:gridCol w:w="653"/>
        <w:gridCol w:w="724"/>
        <w:gridCol w:w="724"/>
        <w:gridCol w:w="730"/>
      </w:tblGrid>
      <w:tr w:rsidR="003B54AC" w:rsidRPr="0066434D" w:rsidTr="00233AA0">
        <w:tc>
          <w:tcPr>
            <w:tcW w:w="430" w:type="pct"/>
            <w:vMerge w:val="restart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Уни-кальный номер реестро-вой записи</w:t>
            </w:r>
          </w:p>
        </w:tc>
        <w:tc>
          <w:tcPr>
            <w:tcW w:w="1804" w:type="pct"/>
            <w:gridSpan w:val="3"/>
            <w:vMerge w:val="restart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639" w:type="pct"/>
            <w:gridSpan w:val="2"/>
            <w:vMerge w:val="restart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27" w:type="pct"/>
            <w:gridSpan w:val="8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</w:tr>
      <w:tr w:rsidR="003B54AC" w:rsidRPr="0066434D" w:rsidTr="00233AA0">
        <w:tc>
          <w:tcPr>
            <w:tcW w:w="430" w:type="pct"/>
            <w:vMerge/>
            <w:vAlign w:val="center"/>
          </w:tcPr>
          <w:p w:rsidR="003B54AC" w:rsidRPr="004028F0" w:rsidRDefault="003B54AC" w:rsidP="00402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4" w:type="pct"/>
            <w:gridSpan w:val="3"/>
            <w:vMerge/>
            <w:vAlign w:val="center"/>
          </w:tcPr>
          <w:p w:rsidR="003B54AC" w:rsidRPr="004028F0" w:rsidRDefault="003B54AC" w:rsidP="00402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gridSpan w:val="2"/>
            <w:vMerge/>
            <w:vAlign w:val="center"/>
          </w:tcPr>
          <w:p w:rsidR="003B54AC" w:rsidRPr="004028F0" w:rsidRDefault="003B54AC" w:rsidP="00402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Merge w:val="restart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наимено-вание показателя</w:t>
            </w:r>
          </w:p>
        </w:tc>
        <w:tc>
          <w:tcPr>
            <w:tcW w:w="428" w:type="pct"/>
            <w:gridSpan w:val="2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3B54AC" w:rsidRPr="004028F0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351" w:type="pct"/>
            <w:vMerge w:val="restart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утверждено </w:t>
            </w:r>
          </w:p>
          <w:p w:rsidR="003B54AC" w:rsidRPr="004028F0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в муниципальном задании </w:t>
            </w:r>
          </w:p>
          <w:p w:rsidR="003B54AC" w:rsidRPr="004028F0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219" w:type="pct"/>
            <w:vMerge w:val="restart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испол-</w:t>
            </w:r>
          </w:p>
          <w:p w:rsidR="003B54AC" w:rsidRPr="004028F0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нено на отчетную дату</w:t>
            </w:r>
          </w:p>
        </w:tc>
        <w:tc>
          <w:tcPr>
            <w:tcW w:w="243" w:type="pct"/>
            <w:vMerge w:val="restart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243" w:type="pct"/>
            <w:vMerge w:val="restart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248" w:type="pct"/>
            <w:vMerge w:val="restart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причина</w:t>
            </w:r>
          </w:p>
          <w:p w:rsidR="003B54AC" w:rsidRPr="004028F0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отклоне-ния</w:t>
            </w:r>
          </w:p>
        </w:tc>
      </w:tr>
      <w:tr w:rsidR="003B54AC" w:rsidRPr="0066434D" w:rsidTr="00233AA0">
        <w:tc>
          <w:tcPr>
            <w:tcW w:w="430" w:type="pct"/>
            <w:vMerge/>
            <w:vAlign w:val="center"/>
          </w:tcPr>
          <w:p w:rsidR="003B54AC" w:rsidRPr="004028F0" w:rsidRDefault="003B54AC" w:rsidP="00402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5" w:type="pct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3B54AC" w:rsidRPr="004028F0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(наимено-вание</w:t>
            </w:r>
          </w:p>
          <w:p w:rsidR="003B54AC" w:rsidRPr="004028F0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372" w:type="pct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3B54AC" w:rsidRPr="004028F0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(наимено-вание</w:t>
            </w:r>
          </w:p>
          <w:p w:rsidR="003B54AC" w:rsidRPr="004028F0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278" w:type="pct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3B54AC" w:rsidRPr="004028F0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(наимено-вание</w:t>
            </w:r>
          </w:p>
          <w:p w:rsidR="003B54AC" w:rsidRPr="004028F0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267" w:type="pct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3B54AC" w:rsidRPr="004028F0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(наимено-вание</w:t>
            </w:r>
          </w:p>
          <w:p w:rsidR="003B54AC" w:rsidRPr="004028F0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372" w:type="pct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3B54AC" w:rsidRPr="004028F0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(наимено-вание</w:t>
            </w:r>
          </w:p>
          <w:p w:rsidR="003B54AC" w:rsidRPr="004028F0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397" w:type="pct"/>
            <w:vMerge/>
            <w:vAlign w:val="center"/>
          </w:tcPr>
          <w:p w:rsidR="003B54AC" w:rsidRPr="004028F0" w:rsidRDefault="003B54AC" w:rsidP="00402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220" w:type="pct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51" w:type="pct"/>
            <w:vMerge/>
            <w:vAlign w:val="center"/>
          </w:tcPr>
          <w:p w:rsidR="003B54AC" w:rsidRPr="004028F0" w:rsidRDefault="003B54AC" w:rsidP="00402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vMerge/>
            <w:vAlign w:val="center"/>
          </w:tcPr>
          <w:p w:rsidR="003B54AC" w:rsidRPr="004028F0" w:rsidRDefault="003B54AC" w:rsidP="00402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:rsidR="003B54AC" w:rsidRPr="004028F0" w:rsidRDefault="003B54AC" w:rsidP="00402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:rsidR="003B54AC" w:rsidRPr="004028F0" w:rsidRDefault="003B54AC" w:rsidP="00402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vMerge/>
            <w:vAlign w:val="center"/>
          </w:tcPr>
          <w:p w:rsidR="003B54AC" w:rsidRPr="004028F0" w:rsidRDefault="003B54AC" w:rsidP="00402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4AC" w:rsidRPr="0066434D" w:rsidTr="00233AA0">
        <w:tc>
          <w:tcPr>
            <w:tcW w:w="430" w:type="pct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5" w:type="pct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2" w:type="pct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8" w:type="pct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7" w:type="pct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2" w:type="pct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7" w:type="pct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" w:type="pct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0" w:type="pct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1" w:type="pct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9" w:type="pct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3" w:type="pct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3" w:type="pct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8" w:type="pct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3B54AC" w:rsidRPr="0066434D" w:rsidTr="00233AA0">
        <w:trPr>
          <w:trHeight w:val="473"/>
        </w:trPr>
        <w:tc>
          <w:tcPr>
            <w:tcW w:w="430" w:type="pct"/>
            <w:vMerge w:val="restart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6383">
              <w:rPr>
                <w:rFonts w:ascii="Times New Roman" w:hAnsi="Times New Roman"/>
                <w:sz w:val="20"/>
                <w:szCs w:val="20"/>
                <w:lang w:eastAsia="ru-RU"/>
              </w:rPr>
              <w:t>00000000000603123107025100000000000004101101</w:t>
            </w:r>
          </w:p>
        </w:tc>
        <w:tc>
          <w:tcPr>
            <w:tcW w:w="1155" w:type="pct"/>
            <w:vMerge w:val="restart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6172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72" w:type="pct"/>
            <w:vMerge w:val="restart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Merge w:val="restart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vMerge w:val="restart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E55">
              <w:rPr>
                <w:rFonts w:ascii="Times New Roman" w:hAnsi="Times New Roman"/>
                <w:sz w:val="20"/>
                <w:szCs w:val="20"/>
                <w:lang w:eastAsia="ru-RU"/>
              </w:rPr>
              <w:t>платные</w:t>
            </w:r>
          </w:p>
        </w:tc>
        <w:tc>
          <w:tcPr>
            <w:tcW w:w="397" w:type="pct"/>
            <w:tcBorders>
              <w:bottom w:val="nil"/>
            </w:tcBorders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проводимых мероприятий</w:t>
            </w:r>
          </w:p>
        </w:tc>
        <w:tc>
          <w:tcPr>
            <w:tcW w:w="208" w:type="pct"/>
            <w:shd w:val="clear" w:color="auto" w:fill="FFFFFF"/>
          </w:tcPr>
          <w:p w:rsidR="003B54AC" w:rsidRPr="004028F0" w:rsidRDefault="003B54AC" w:rsidP="0096617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20" w:type="pct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351" w:type="pct"/>
            <w:shd w:val="clear" w:color="auto" w:fill="FFFFFF"/>
          </w:tcPr>
          <w:p w:rsidR="003B54AC" w:rsidRPr="004028F0" w:rsidRDefault="003B54AC" w:rsidP="007C7D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9" w:type="pct"/>
            <w:shd w:val="clear" w:color="auto" w:fill="FFFFFF"/>
          </w:tcPr>
          <w:p w:rsidR="003B54AC" w:rsidRPr="004028F0" w:rsidRDefault="003B54AC" w:rsidP="007C7D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3" w:type="pct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54AC" w:rsidRPr="0066434D" w:rsidTr="00233AA0">
        <w:trPr>
          <w:trHeight w:val="1086"/>
        </w:trPr>
        <w:tc>
          <w:tcPr>
            <w:tcW w:w="430" w:type="pct"/>
            <w:vMerge/>
            <w:vAlign w:val="center"/>
          </w:tcPr>
          <w:p w:rsidR="003B54AC" w:rsidRPr="004028F0" w:rsidRDefault="003B54AC" w:rsidP="00402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pct"/>
            <w:vMerge/>
            <w:vAlign w:val="center"/>
          </w:tcPr>
          <w:p w:rsidR="003B54AC" w:rsidRPr="004028F0" w:rsidRDefault="003B54AC" w:rsidP="00402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vAlign w:val="center"/>
          </w:tcPr>
          <w:p w:rsidR="003B54AC" w:rsidRPr="004028F0" w:rsidRDefault="003B54AC" w:rsidP="00402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Merge/>
            <w:vAlign w:val="center"/>
          </w:tcPr>
          <w:p w:rsidR="003B54AC" w:rsidRPr="004028F0" w:rsidRDefault="003B54AC" w:rsidP="00402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vMerge/>
            <w:vAlign w:val="center"/>
          </w:tcPr>
          <w:p w:rsidR="003B54AC" w:rsidRPr="004028F0" w:rsidRDefault="003B54AC" w:rsidP="00402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Align w:val="center"/>
          </w:tcPr>
          <w:p w:rsidR="003B54AC" w:rsidRPr="004028F0" w:rsidRDefault="003B54AC" w:rsidP="00402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бесплатные</w:t>
            </w:r>
          </w:p>
        </w:tc>
        <w:tc>
          <w:tcPr>
            <w:tcW w:w="397" w:type="pct"/>
            <w:tcBorders>
              <w:top w:val="nil"/>
              <w:bottom w:val="nil"/>
            </w:tcBorders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shd w:val="clear" w:color="auto" w:fill="FFFFFF"/>
          </w:tcPr>
          <w:p w:rsidR="003B54AC" w:rsidRDefault="003B54AC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B54AC" w:rsidRDefault="003B54AC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B54AC" w:rsidRPr="004028F0" w:rsidRDefault="003B54AC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E55">
              <w:rPr>
                <w:rFonts w:ascii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20" w:type="pct"/>
            <w:shd w:val="clear" w:color="auto" w:fill="FFFFFF"/>
          </w:tcPr>
          <w:p w:rsidR="003B54AC" w:rsidRDefault="003B54AC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B54AC" w:rsidRDefault="003B54AC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B54AC" w:rsidRPr="004028F0" w:rsidRDefault="003B54AC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351" w:type="pct"/>
            <w:shd w:val="clear" w:color="auto" w:fill="FFFFFF"/>
          </w:tcPr>
          <w:p w:rsidR="003B54AC" w:rsidRDefault="003B54AC" w:rsidP="007C7D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B54AC" w:rsidRDefault="003B54AC" w:rsidP="007C7D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B54AC" w:rsidRPr="004028F0" w:rsidRDefault="003B54AC" w:rsidP="007C7D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219" w:type="pct"/>
            <w:shd w:val="clear" w:color="auto" w:fill="FFFFFF"/>
          </w:tcPr>
          <w:p w:rsidR="003B54AC" w:rsidRDefault="003B54AC" w:rsidP="007C7D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B54AC" w:rsidRDefault="003B54AC" w:rsidP="007C7D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B54AC" w:rsidRPr="004028F0" w:rsidRDefault="003B54AC" w:rsidP="007C7D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243" w:type="pct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54AC" w:rsidRPr="0066434D" w:rsidTr="00233AA0">
        <w:tc>
          <w:tcPr>
            <w:tcW w:w="430" w:type="pct"/>
            <w:vMerge w:val="restart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5" w:type="pct"/>
            <w:vMerge w:val="restart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 w:val="restart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Merge w:val="restart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vMerge w:val="restart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 w:val="restart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nil"/>
            </w:tcBorders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shd w:val="clear" w:color="auto" w:fill="FFFFFF"/>
          </w:tcPr>
          <w:p w:rsidR="003B54AC" w:rsidRPr="004028F0" w:rsidRDefault="003B54AC" w:rsidP="007C7D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shd w:val="clear" w:color="auto" w:fill="FFFFFF"/>
          </w:tcPr>
          <w:p w:rsidR="003B54AC" w:rsidRPr="004028F0" w:rsidRDefault="003B54AC" w:rsidP="007C7D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54AC" w:rsidRPr="0066434D" w:rsidTr="00233AA0">
        <w:tc>
          <w:tcPr>
            <w:tcW w:w="430" w:type="pct"/>
            <w:vMerge/>
            <w:vAlign w:val="center"/>
          </w:tcPr>
          <w:p w:rsidR="003B54AC" w:rsidRPr="004028F0" w:rsidRDefault="003B54AC" w:rsidP="00402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pct"/>
            <w:vMerge/>
            <w:vAlign w:val="center"/>
          </w:tcPr>
          <w:p w:rsidR="003B54AC" w:rsidRPr="004028F0" w:rsidRDefault="003B54AC" w:rsidP="00402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vAlign w:val="center"/>
          </w:tcPr>
          <w:p w:rsidR="003B54AC" w:rsidRPr="004028F0" w:rsidRDefault="003B54AC" w:rsidP="00402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Merge/>
            <w:vAlign w:val="center"/>
          </w:tcPr>
          <w:p w:rsidR="003B54AC" w:rsidRPr="004028F0" w:rsidRDefault="003B54AC" w:rsidP="00402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vMerge/>
            <w:vAlign w:val="center"/>
          </w:tcPr>
          <w:p w:rsidR="003B54AC" w:rsidRPr="004028F0" w:rsidRDefault="003B54AC" w:rsidP="00402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vAlign w:val="center"/>
          </w:tcPr>
          <w:p w:rsidR="003B54AC" w:rsidRPr="004028F0" w:rsidRDefault="003B54AC" w:rsidP="00402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08" w:type="pct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shd w:val="clear" w:color="auto" w:fill="FFFFFF"/>
          </w:tcPr>
          <w:p w:rsidR="003B54AC" w:rsidRPr="004028F0" w:rsidRDefault="003B54AC" w:rsidP="007C7D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219" w:type="pct"/>
            <w:shd w:val="clear" w:color="auto" w:fill="FFFFFF"/>
          </w:tcPr>
          <w:p w:rsidR="003B54AC" w:rsidRPr="004028F0" w:rsidRDefault="003B54AC" w:rsidP="007C7D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356</w:t>
            </w:r>
            <w:bookmarkStart w:id="0" w:name="_GoBack"/>
            <w:bookmarkEnd w:id="0"/>
          </w:p>
        </w:tc>
        <w:tc>
          <w:tcPr>
            <w:tcW w:w="243" w:type="pct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shd w:val="clear" w:color="auto" w:fill="FFFFFF"/>
          </w:tcPr>
          <w:p w:rsidR="003B54AC" w:rsidRPr="004028F0" w:rsidRDefault="003B54AC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B54AC" w:rsidRPr="004028F0" w:rsidRDefault="003B54AC" w:rsidP="004028F0">
      <w:pPr>
        <w:widowControl w:val="0"/>
        <w:spacing w:after="0" w:line="240" w:lineRule="auto"/>
        <w:ind w:left="709"/>
        <w:rPr>
          <w:rFonts w:ascii="Times New Roman" w:hAnsi="Times New Roman"/>
          <w:sz w:val="8"/>
          <w:szCs w:val="8"/>
          <w:lang w:eastAsia="ru-RU"/>
        </w:rPr>
      </w:pPr>
    </w:p>
    <w:p w:rsidR="003B54AC" w:rsidRPr="004028F0" w:rsidRDefault="003B54AC" w:rsidP="004028F0">
      <w:pPr>
        <w:widowControl w:val="0"/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 w:rsidRPr="004028F0">
        <w:rPr>
          <w:rFonts w:ascii="Times New Roman" w:hAnsi="Times New Roman"/>
          <w:sz w:val="24"/>
          <w:szCs w:val="24"/>
          <w:lang w:eastAsia="ru-RU"/>
        </w:rPr>
        <w:t>Руководитель (уполномоченное лицо)      ___</w:t>
      </w:r>
      <w:r w:rsidRPr="007C7DBD">
        <w:rPr>
          <w:rFonts w:ascii="Times New Roman" w:hAnsi="Times New Roman"/>
          <w:sz w:val="24"/>
          <w:szCs w:val="24"/>
          <w:u w:val="single"/>
          <w:lang w:eastAsia="ru-RU"/>
        </w:rPr>
        <w:t>директор_________________</w:t>
      </w:r>
      <w:r w:rsidRPr="004028F0">
        <w:rPr>
          <w:rFonts w:ascii="Times New Roman" w:hAnsi="Times New Roman"/>
          <w:sz w:val="24"/>
          <w:szCs w:val="24"/>
          <w:lang w:eastAsia="ru-RU"/>
        </w:rPr>
        <w:t xml:space="preserve">       _____________         _</w:t>
      </w:r>
      <w:r w:rsidRPr="007C7DBD">
        <w:rPr>
          <w:rFonts w:ascii="Times New Roman" w:hAnsi="Times New Roman"/>
          <w:sz w:val="24"/>
          <w:szCs w:val="24"/>
          <w:u w:val="single"/>
          <w:lang w:eastAsia="ru-RU"/>
        </w:rPr>
        <w:t>Магоян  А.М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4028F0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3B54AC" w:rsidRPr="004028F0" w:rsidRDefault="003B54AC" w:rsidP="004028F0">
      <w:pPr>
        <w:widowControl w:val="0"/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 w:rsidRPr="004028F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Pr="004028F0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Pr="004028F0"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</w:p>
    <w:p w:rsidR="003B54AC" w:rsidRPr="004028F0" w:rsidRDefault="003B54AC" w:rsidP="004028F0">
      <w:pPr>
        <w:widowControl w:val="0"/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 w:rsidRPr="004028F0">
        <w:rPr>
          <w:rFonts w:ascii="Times New Roman" w:hAnsi="Times New Roman"/>
          <w:sz w:val="24"/>
          <w:szCs w:val="24"/>
          <w:lang w:eastAsia="ru-RU"/>
        </w:rPr>
        <w:t xml:space="preserve">« </w:t>
      </w:r>
      <w:r>
        <w:rPr>
          <w:rFonts w:ascii="Times New Roman" w:hAnsi="Times New Roman"/>
          <w:sz w:val="24"/>
          <w:szCs w:val="24"/>
          <w:lang w:eastAsia="ru-RU"/>
        </w:rPr>
        <w:t xml:space="preserve">29» декабря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4"/>
            <w:szCs w:val="24"/>
            <w:lang w:eastAsia="ru-RU"/>
          </w:rPr>
          <w:t>2</w:t>
        </w:r>
        <w:r w:rsidRPr="004028F0">
          <w:rPr>
            <w:rFonts w:ascii="Times New Roman" w:hAnsi="Times New Roman"/>
            <w:sz w:val="24"/>
            <w:szCs w:val="24"/>
            <w:lang w:eastAsia="ru-RU"/>
          </w:rPr>
          <w:t>0</w:t>
        </w:r>
        <w:r>
          <w:rPr>
            <w:rFonts w:ascii="Times New Roman" w:hAnsi="Times New Roman"/>
            <w:sz w:val="24"/>
            <w:szCs w:val="24"/>
            <w:lang w:eastAsia="ru-RU"/>
          </w:rPr>
          <w:t>18</w:t>
        </w:r>
        <w:r w:rsidRPr="004028F0">
          <w:rPr>
            <w:rFonts w:ascii="Times New Roman" w:hAnsi="Times New Roman"/>
            <w:sz w:val="24"/>
            <w:szCs w:val="24"/>
            <w:lang w:eastAsia="ru-RU"/>
          </w:rPr>
          <w:t xml:space="preserve"> г</w:t>
        </w:r>
      </w:smartTag>
      <w:r w:rsidRPr="004028F0">
        <w:rPr>
          <w:rFonts w:ascii="Times New Roman" w:hAnsi="Times New Roman"/>
          <w:sz w:val="24"/>
          <w:szCs w:val="24"/>
          <w:lang w:eastAsia="ru-RU"/>
        </w:rPr>
        <w:t>.</w:t>
      </w:r>
    </w:p>
    <w:p w:rsidR="003B54AC" w:rsidRPr="004028F0" w:rsidRDefault="003B54AC" w:rsidP="004028F0">
      <w:pPr>
        <w:widowControl w:val="0"/>
        <w:spacing w:after="0" w:line="240" w:lineRule="auto"/>
        <w:ind w:left="709"/>
        <w:rPr>
          <w:rFonts w:ascii="Times New Roman" w:hAnsi="Times New Roman"/>
          <w:sz w:val="8"/>
          <w:szCs w:val="8"/>
          <w:lang w:eastAsia="ru-RU"/>
        </w:rPr>
      </w:pPr>
    </w:p>
    <w:p w:rsidR="003B54AC" w:rsidRPr="004028F0" w:rsidRDefault="003B54AC" w:rsidP="004028F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28F0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1)</w:t>
      </w:r>
      <w:r w:rsidRPr="004028F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3B54AC" w:rsidRPr="004028F0" w:rsidRDefault="003B54AC" w:rsidP="004028F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28F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2) </w:t>
      </w:r>
      <w:r w:rsidRPr="004028F0">
        <w:rPr>
          <w:rFonts w:ascii="Times New Roman" w:hAnsi="Times New Roman"/>
          <w:sz w:val="24"/>
          <w:szCs w:val="24"/>
          <w:lang w:eastAsia="ru-RU"/>
        </w:rPr>
        <w:t>Формируется при установлении муниципального задания на оказание муниципальной услуги (услуг) и работы (работ) и содержит сведения о выполнении работы (работ) раздельно по каждой из работ с указанием порядкового номера раздела.</w:t>
      </w:r>
      <w:r w:rsidRPr="004028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</w:p>
    <w:p w:rsidR="003B54AC" w:rsidRPr="004028F0" w:rsidRDefault="003B54AC" w:rsidP="004028F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  <w:sectPr w:rsidR="003B54AC" w:rsidRPr="004028F0" w:rsidSect="004E6E2C">
          <w:pgSz w:w="16834" w:h="11909" w:orient="landscape"/>
          <w:pgMar w:top="567" w:right="851" w:bottom="567" w:left="1134" w:header="709" w:footer="709" w:gutter="0"/>
          <w:cols w:space="720"/>
        </w:sectPr>
      </w:pPr>
    </w:p>
    <w:p w:rsidR="003B54AC" w:rsidRDefault="003B54AC"/>
    <w:sectPr w:rsidR="003B54AC" w:rsidSect="006F7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45AF0"/>
    <w:multiLevelType w:val="hybridMultilevel"/>
    <w:tmpl w:val="AF167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8F0"/>
    <w:rsid w:val="0000172A"/>
    <w:rsid w:val="00027AB5"/>
    <w:rsid w:val="00073362"/>
    <w:rsid w:val="00091F94"/>
    <w:rsid w:val="000B7220"/>
    <w:rsid w:val="001F080C"/>
    <w:rsid w:val="001F5F53"/>
    <w:rsid w:val="00233AA0"/>
    <w:rsid w:val="00275740"/>
    <w:rsid w:val="002A3FF4"/>
    <w:rsid w:val="002A40ED"/>
    <w:rsid w:val="003040FE"/>
    <w:rsid w:val="0035301F"/>
    <w:rsid w:val="00355EED"/>
    <w:rsid w:val="003B54AC"/>
    <w:rsid w:val="003C4F00"/>
    <w:rsid w:val="004028F0"/>
    <w:rsid w:val="004150FA"/>
    <w:rsid w:val="004E6E2C"/>
    <w:rsid w:val="004F1395"/>
    <w:rsid w:val="00567417"/>
    <w:rsid w:val="005C2C80"/>
    <w:rsid w:val="00627728"/>
    <w:rsid w:val="0066434D"/>
    <w:rsid w:val="00675E93"/>
    <w:rsid w:val="00685DBB"/>
    <w:rsid w:val="006C7F4B"/>
    <w:rsid w:val="006E2333"/>
    <w:rsid w:val="006F7679"/>
    <w:rsid w:val="00700F45"/>
    <w:rsid w:val="007C7DBD"/>
    <w:rsid w:val="007D2A7A"/>
    <w:rsid w:val="007D4EAD"/>
    <w:rsid w:val="00836E4E"/>
    <w:rsid w:val="00926875"/>
    <w:rsid w:val="00927BA2"/>
    <w:rsid w:val="00966172"/>
    <w:rsid w:val="00984F4D"/>
    <w:rsid w:val="009B2B46"/>
    <w:rsid w:val="00A67337"/>
    <w:rsid w:val="00A8007B"/>
    <w:rsid w:val="00AA164D"/>
    <w:rsid w:val="00AD1AB1"/>
    <w:rsid w:val="00B07943"/>
    <w:rsid w:val="00B86E55"/>
    <w:rsid w:val="00BD4047"/>
    <w:rsid w:val="00BE469D"/>
    <w:rsid w:val="00C308A8"/>
    <w:rsid w:val="00C62365"/>
    <w:rsid w:val="00C8549D"/>
    <w:rsid w:val="00CD6383"/>
    <w:rsid w:val="00CE504D"/>
    <w:rsid w:val="00D70BED"/>
    <w:rsid w:val="00DB4312"/>
    <w:rsid w:val="00DD0ADB"/>
    <w:rsid w:val="00F158DD"/>
    <w:rsid w:val="00F170F4"/>
    <w:rsid w:val="00F40B19"/>
    <w:rsid w:val="00FB2948"/>
    <w:rsid w:val="00FD2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679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028F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4028F0"/>
    <w:rPr>
      <w:rFonts w:ascii="Cambria" w:hAnsi="Cambria" w:cs="Times New Roman"/>
      <w:b/>
      <w:bCs/>
      <w:i/>
      <w:iCs/>
      <w:color w:val="4F81BD"/>
    </w:rPr>
  </w:style>
  <w:style w:type="character" w:customStyle="1" w:styleId="CharStyle8">
    <w:name w:val="Char Style 8"/>
    <w:link w:val="Style7"/>
    <w:uiPriority w:val="99"/>
    <w:locked/>
    <w:rsid w:val="004028F0"/>
    <w:rPr>
      <w:b/>
      <w:sz w:val="10"/>
      <w:shd w:val="clear" w:color="auto" w:fill="FFFFFF"/>
    </w:rPr>
  </w:style>
  <w:style w:type="paragraph" w:customStyle="1" w:styleId="Style7">
    <w:name w:val="Style 7"/>
    <w:basedOn w:val="Normal"/>
    <w:link w:val="CharStyle8"/>
    <w:uiPriority w:val="99"/>
    <w:rsid w:val="004028F0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  <w:lang w:eastAsia="ru-RU"/>
    </w:rPr>
  </w:style>
  <w:style w:type="character" w:customStyle="1" w:styleId="CharStyle9Exact">
    <w:name w:val="Char Style 9 Exact"/>
    <w:uiPriority w:val="99"/>
    <w:rsid w:val="004028F0"/>
    <w:rPr>
      <w:b/>
      <w:spacing w:val="-2"/>
      <w:sz w:val="9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6C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7F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E6E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244</TotalTime>
  <Pages>6</Pages>
  <Words>1164</Words>
  <Characters>6641</Characters>
  <Application>Microsoft Office Outlook</Application>
  <DocSecurity>0</DocSecurity>
  <Lines>0</Lines>
  <Paragraphs>0</Paragraphs>
  <ScaleCrop>false</ScaleCrop>
  <Company>МБУК МР РДК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2019-02-19T07:08:00Z</cp:lastPrinted>
  <dcterms:created xsi:type="dcterms:W3CDTF">2016-06-01T09:19:00Z</dcterms:created>
  <dcterms:modified xsi:type="dcterms:W3CDTF">2019-02-19T09:16:00Z</dcterms:modified>
</cp:coreProperties>
</file>