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BB" w:rsidRPr="004028F0" w:rsidRDefault="002C04BB" w:rsidP="004028F0">
      <w:pPr>
        <w:widowControl w:val="0"/>
        <w:spacing w:after="0" w:line="240" w:lineRule="auto"/>
        <w:ind w:left="9923" w:right="-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8F0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2</w:t>
      </w:r>
    </w:p>
    <w:p w:rsidR="002C04BB" w:rsidRPr="004028F0" w:rsidRDefault="002C04BB" w:rsidP="004028F0">
      <w:pPr>
        <w:widowControl w:val="0"/>
        <w:spacing w:after="0" w:line="240" w:lineRule="auto"/>
        <w:ind w:left="9923" w:right="-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8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Положению о формировании муниципального задания на оказание муниципальных услуг (выполнение работ) </w:t>
      </w:r>
      <w:r w:rsidRPr="004028F0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в отношении муниципальных учреждений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Чалтырского сельского поселения </w:t>
      </w:r>
      <w:r w:rsidRPr="004028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финансовом обеспечении выполнения муниципального задания</w:t>
      </w:r>
    </w:p>
    <w:p w:rsidR="002C04BB" w:rsidRPr="004028F0" w:rsidRDefault="002C04BB" w:rsidP="004028F0">
      <w:pPr>
        <w:widowControl w:val="0"/>
        <w:spacing w:after="0" w:line="240" w:lineRule="auto"/>
        <w:ind w:left="12333" w:right="109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C04BB" w:rsidRPr="004028F0" w:rsidRDefault="002C04BB" w:rsidP="004028F0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2C04BB" w:rsidRPr="004028F0" w:rsidRDefault="002C04BB" w:rsidP="004028F0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 </w:t>
      </w:r>
    </w:p>
    <w:p w:rsidR="002C04BB" w:rsidRPr="004028F0" w:rsidRDefault="002C04BB" w:rsidP="004028F0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600.6pt;margin-top:8.95pt;width:123.75pt;height:330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55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2"/>
                    <w:gridCol w:w="1280"/>
                  </w:tblGrid>
                  <w:tr w:rsidR="002C04BB" w:rsidRPr="001E31AA" w:rsidTr="00146C67">
                    <w:trPr>
                      <w:trHeight w:val="128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C04BB" w:rsidRPr="001E31AA" w:rsidRDefault="002C04BB"/>
                    </w:tc>
                    <w:tc>
                      <w:tcPr>
                        <w:tcW w:w="1280" w:type="dxa"/>
                        <w:tcBorders>
                          <w:bottom w:val="single" w:sz="12" w:space="0" w:color="auto"/>
                        </w:tcBorders>
                      </w:tcPr>
                      <w:p w:rsidR="002C04BB" w:rsidRPr="001E31AA" w:rsidRDefault="002C04BB">
                        <w:r w:rsidRPr="001E31AA">
                          <w:t>Коды</w:t>
                        </w:r>
                      </w:p>
                    </w:tc>
                  </w:tr>
                  <w:tr w:rsidR="002C04BB" w:rsidRPr="001E31AA" w:rsidTr="00146C67">
                    <w:trPr>
                      <w:trHeight w:val="113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C04BB" w:rsidRPr="001E31AA" w:rsidRDefault="002C04BB">
                        <w:pPr>
                          <w:ind w:left="-142"/>
                          <w:jc w:val="right"/>
                        </w:pPr>
                        <w:r w:rsidRPr="001E31AA">
                          <w:t>Форма по ОКУД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C04BB" w:rsidRPr="001E31AA" w:rsidRDefault="002C04BB">
                        <w:pPr>
                          <w:jc w:val="center"/>
                        </w:pPr>
                        <w:r w:rsidRPr="001E31AA">
                          <w:t>0506501</w:t>
                        </w:r>
                      </w:p>
                    </w:tc>
                  </w:tr>
                  <w:tr w:rsidR="002C04BB" w:rsidRPr="001E31AA" w:rsidTr="00146C67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C04BB" w:rsidRPr="001E31AA" w:rsidRDefault="002C04BB">
                        <w:pPr>
                          <w:jc w:val="right"/>
                        </w:pPr>
                        <w:r w:rsidRPr="001E31AA">
                          <w:t>Дата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C04BB" w:rsidRPr="001E31AA" w:rsidRDefault="002C04BB">
                        <w:pPr>
                          <w:jc w:val="center"/>
                        </w:pPr>
                        <w:r w:rsidRPr="001E31AA">
                          <w:t>30.06.2016</w:t>
                        </w:r>
                      </w:p>
                    </w:tc>
                  </w:tr>
                  <w:tr w:rsidR="002C04BB" w:rsidRPr="001E31AA" w:rsidTr="00146C67">
                    <w:trPr>
                      <w:trHeight w:val="406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C04BB" w:rsidRPr="001E31AA" w:rsidRDefault="002C04BB">
                        <w:pPr>
                          <w:jc w:val="right"/>
                        </w:pPr>
                        <w:r w:rsidRPr="001E31AA">
                          <w:t>по Сводному реестру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C04BB" w:rsidRPr="001E31AA" w:rsidRDefault="002C04BB">
                        <w:pPr>
                          <w:jc w:val="center"/>
                        </w:pPr>
                      </w:p>
                    </w:tc>
                  </w:tr>
                  <w:tr w:rsidR="002C04BB" w:rsidRPr="001E31AA" w:rsidTr="00146C67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C04BB" w:rsidRPr="001E31AA" w:rsidRDefault="002C04BB">
                        <w:pPr>
                          <w:jc w:val="right"/>
                        </w:pPr>
                        <w:r w:rsidRPr="001E31AA">
                          <w:t>По ОКВЭД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C04BB" w:rsidRPr="001E31AA" w:rsidRDefault="002C04BB" w:rsidP="00627728">
                        <w:pPr>
                          <w:jc w:val="center"/>
                        </w:pPr>
                        <w:r w:rsidRPr="001E31AA">
                          <w:t>92.31</w:t>
                        </w:r>
                      </w:p>
                    </w:tc>
                  </w:tr>
                  <w:tr w:rsidR="002C04BB" w:rsidRPr="001E31AA" w:rsidTr="00146C67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C04BB" w:rsidRPr="001E31AA" w:rsidRDefault="002C04BB">
                        <w:pPr>
                          <w:jc w:val="right"/>
                        </w:pPr>
                        <w:r w:rsidRPr="001E31AA">
                          <w:t>По ОКВЭД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C04BB" w:rsidRPr="001E31AA" w:rsidRDefault="002C04BB" w:rsidP="00627728">
                        <w:pPr>
                          <w:jc w:val="center"/>
                        </w:pPr>
                        <w:r w:rsidRPr="001E31AA">
                          <w:t>92.32</w:t>
                        </w:r>
                      </w:p>
                    </w:tc>
                  </w:tr>
                  <w:tr w:rsidR="002C04BB" w:rsidRPr="001E31AA" w:rsidTr="00146C67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C04BB" w:rsidRPr="001E31AA" w:rsidRDefault="002C04BB">
                        <w:pPr>
                          <w:jc w:val="right"/>
                        </w:pPr>
                        <w:r w:rsidRPr="001E31AA">
                          <w:t>По ОКВЭД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C04BB" w:rsidRPr="001E31AA" w:rsidRDefault="002C04BB" w:rsidP="00627728">
                        <w:pPr>
                          <w:jc w:val="center"/>
                        </w:pPr>
                        <w:r w:rsidRPr="001E31AA">
                          <w:t>92.33</w:t>
                        </w:r>
                      </w:p>
                    </w:tc>
                  </w:tr>
                  <w:tr w:rsidR="002C04BB" w:rsidRPr="001E31AA" w:rsidTr="00146C67">
                    <w:trPr>
                      <w:trHeight w:val="227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C04BB" w:rsidRPr="001E31AA" w:rsidRDefault="002C04BB">
                        <w:pPr>
                          <w:jc w:val="right"/>
                        </w:pPr>
                      </w:p>
                    </w:tc>
                    <w:tc>
                      <w:tcPr>
                        <w:tcW w:w="12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C04BB" w:rsidRPr="001E31AA" w:rsidRDefault="002C04BB" w:rsidP="00627728">
                        <w:pPr>
                          <w:jc w:val="center"/>
                        </w:pPr>
                        <w:r w:rsidRPr="001E31AA">
                          <w:t>32.34</w:t>
                        </w:r>
                      </w:p>
                    </w:tc>
                  </w:tr>
                  <w:tr w:rsidR="002C04BB" w:rsidRPr="001E31AA" w:rsidTr="00146C67">
                    <w:trPr>
                      <w:trHeight w:val="269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C04BB" w:rsidRPr="001E31AA" w:rsidRDefault="002C04BB">
                        <w:pPr>
                          <w:jc w:val="right"/>
                        </w:pPr>
                      </w:p>
                    </w:tc>
                    <w:tc>
                      <w:tcPr>
                        <w:tcW w:w="12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C04BB" w:rsidRPr="001E31AA" w:rsidRDefault="002C04BB">
                        <w:pPr>
                          <w:jc w:val="center"/>
                        </w:pPr>
                      </w:p>
                    </w:tc>
                  </w:tr>
                </w:tbl>
                <w:p w:rsidR="002C04BB" w:rsidRDefault="002C04BB" w:rsidP="004028F0"/>
              </w:txbxContent>
            </v:textbox>
          </v:shape>
        </w:pict>
      </w:r>
    </w:p>
    <w:p w:rsidR="002C04BB" w:rsidRPr="004028F0" w:rsidRDefault="002C04BB" w:rsidP="004028F0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6F41F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полугодие</w:t>
      </w:r>
      <w:r w:rsidRPr="004028F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2016 года.</w:t>
      </w:r>
    </w:p>
    <w:p w:rsidR="002C04BB" w:rsidRPr="004028F0" w:rsidRDefault="002C04BB" w:rsidP="004028F0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C04BB" w:rsidRPr="004028F0" w:rsidRDefault="002C04BB" w:rsidP="004028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C04BB" w:rsidRPr="004028F0" w:rsidSect="00CE504D">
          <w:pgSz w:w="16834" w:h="11909" w:orient="landscape"/>
          <w:pgMar w:top="426" w:right="851" w:bottom="1" w:left="1134" w:header="709" w:footer="709" w:gutter="0"/>
          <w:cols w:space="720"/>
        </w:sectPr>
      </w:pPr>
    </w:p>
    <w:p w:rsidR="002C04BB" w:rsidRPr="004028F0" w:rsidRDefault="002C04BB" w:rsidP="004028F0">
      <w:pPr>
        <w:widowControl w:val="0"/>
        <w:spacing w:before="13" w:after="13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04BB" w:rsidRPr="004028F0" w:rsidRDefault="002C04BB" w:rsidP="004028F0">
      <w:pPr>
        <w:widowControl w:val="0"/>
        <w:spacing w:after="0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 муниципального учреждения</w:t>
      </w:r>
    </w:p>
    <w:p w:rsidR="002C04BB" w:rsidRPr="004028F0" w:rsidRDefault="002C04BB" w:rsidP="004028F0">
      <w:pPr>
        <w:widowControl w:val="0"/>
        <w:spacing w:after="0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Мясниковского района (обособленного подразделения) </w:t>
      </w:r>
      <w:r w:rsidRPr="004028F0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Муниципальное 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казенное </w:t>
      </w:r>
      <w:r w:rsidRPr="004028F0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учреждение</w:t>
      </w:r>
    </w:p>
    <w:p w:rsidR="002C04BB" w:rsidRDefault="002C04BB" w:rsidP="004028F0">
      <w:pPr>
        <w:widowControl w:val="0"/>
        <w:spacing w:after="0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« Дом культуры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Чалтырского сельского поселения</w:t>
      </w:r>
      <w:r w:rsidRPr="004028F0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» Мясниковского района, Ростовской области</w:t>
      </w:r>
    </w:p>
    <w:p w:rsidR="002C04BB" w:rsidRPr="00146C67" w:rsidRDefault="002C04BB" w:rsidP="004028F0">
      <w:pPr>
        <w:widowControl w:val="0"/>
        <w:spacing w:after="0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46C6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Вид деятельности муниципального учреждения</w:t>
      </w:r>
    </w:p>
    <w:p w:rsidR="002C04BB" w:rsidRDefault="002C04BB" w:rsidP="004028F0">
      <w:pPr>
        <w:widowControl w:val="0"/>
        <w:spacing w:after="0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Чалтырского сельского поселения</w:t>
      </w: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(обособленного подразделения) </w:t>
      </w:r>
      <w:r w:rsidRPr="004028F0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Культура,  обеспечение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032C87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предоставления</w:t>
      </w:r>
    </w:p>
    <w:p w:rsidR="002C04BB" w:rsidRDefault="002C04BB" w:rsidP="004028F0">
      <w:pPr>
        <w:widowControl w:val="0"/>
        <w:spacing w:after="0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муниципальный услуг в бюджетной сфере</w:t>
      </w:r>
    </w:p>
    <w:p w:rsidR="002C04BB" w:rsidRPr="004028F0" w:rsidRDefault="002C04BB" w:rsidP="004028F0">
      <w:pPr>
        <w:widowControl w:val="0"/>
        <w:spacing w:after="0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Вид муниципального учреждения</w:t>
      </w:r>
    </w:p>
    <w:p w:rsidR="002C04BB" w:rsidRPr="004028F0" w:rsidRDefault="002C04BB" w:rsidP="004028F0">
      <w:pPr>
        <w:widowControl w:val="0"/>
        <w:spacing w:after="0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Мясниковского района   </w:t>
      </w:r>
      <w:r w:rsidRPr="004028F0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Учреждение клубного типа</w:t>
      </w:r>
    </w:p>
    <w:p w:rsidR="002C04BB" w:rsidRPr="004028F0" w:rsidRDefault="002C04BB" w:rsidP="004028F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(указывается вид  муниципального учреждения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Чалтырского сельского поселения</w:t>
      </w:r>
      <w:r w:rsidRPr="004028F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из</w:t>
      </w:r>
    </w:p>
    <w:p w:rsidR="002C04BB" w:rsidRPr="004028F0" w:rsidRDefault="002C04BB" w:rsidP="004028F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базового</w:t>
      </w:r>
      <w:r w:rsidRPr="004028F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(отраслевого)  перечня)</w:t>
      </w:r>
    </w:p>
    <w:p w:rsidR="002C04BB" w:rsidRPr="004028F0" w:rsidRDefault="002C04BB" w:rsidP="004028F0">
      <w:pPr>
        <w:keepNext/>
        <w:spacing w:after="0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hAnsi="Times New Roman"/>
          <w:bCs/>
          <w:sz w:val="24"/>
          <w:szCs w:val="24"/>
          <w:lang w:eastAsia="ru-RU"/>
        </w:rPr>
        <w:t>Периодичность _</w:t>
      </w:r>
      <w:r w:rsidRPr="004028F0">
        <w:rPr>
          <w:rFonts w:ascii="Times New Roman" w:hAnsi="Times New Roman"/>
          <w:bCs/>
          <w:sz w:val="24"/>
          <w:szCs w:val="24"/>
          <w:u w:val="single"/>
          <w:lang w:eastAsia="ru-RU"/>
        </w:rPr>
        <w:t>ежеквартально</w:t>
      </w:r>
      <w:r w:rsidRPr="004028F0">
        <w:rPr>
          <w:rFonts w:ascii="Times New Roman" w:hAnsi="Times New Roman"/>
          <w:bCs/>
          <w:sz w:val="24"/>
          <w:szCs w:val="24"/>
          <w:lang w:eastAsia="ru-RU"/>
        </w:rPr>
        <w:t xml:space="preserve">_ </w:t>
      </w:r>
    </w:p>
    <w:p w:rsidR="002C04BB" w:rsidRPr="004028F0" w:rsidRDefault="002C04BB" w:rsidP="004028F0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о выполнении </w:t>
      </w:r>
    </w:p>
    <w:p w:rsidR="002C04BB" w:rsidRPr="004028F0" w:rsidRDefault="002C04BB" w:rsidP="004028F0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 задания, установленной  в муниципальном задании)</w:t>
      </w:r>
    </w:p>
    <w:p w:rsidR="002C04BB" w:rsidRPr="004028F0" w:rsidRDefault="002C04BB" w:rsidP="004028F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C04BB" w:rsidRPr="004028F0" w:rsidRDefault="002C04BB" w:rsidP="004028F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C04BB" w:rsidRPr="004028F0" w:rsidRDefault="002C04BB" w:rsidP="004028F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C04BB" w:rsidRPr="004028F0" w:rsidRDefault="002C04BB" w:rsidP="004028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2C04BB" w:rsidRPr="004028F0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2C04BB" w:rsidRDefault="002C04BB" w:rsidP="004028F0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C04BB" w:rsidRDefault="002C04BB" w:rsidP="004028F0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C04BB" w:rsidRDefault="002C04BB" w:rsidP="004028F0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C04BB" w:rsidRPr="009B2B46" w:rsidRDefault="002C04BB" w:rsidP="004028F0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1. Сведения об оказываемых муниципальных услугах </w:t>
      </w: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1)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( </w:t>
      </w:r>
      <w:r>
        <w:rPr>
          <w:rFonts w:ascii="Times New Roman" w:hAnsi="Times New Roman"/>
          <w:bCs/>
          <w:sz w:val="24"/>
          <w:szCs w:val="24"/>
          <w:lang w:eastAsia="ru-RU"/>
        </w:rPr>
        <w:t>Бесплатные)</w:t>
      </w:r>
    </w:p>
    <w:p w:rsidR="002C04BB" w:rsidRPr="004028F0" w:rsidRDefault="002C04BB" w:rsidP="004028F0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1-7</w:t>
      </w:r>
    </w:p>
    <w:p w:rsidR="002C04BB" w:rsidRPr="004028F0" w:rsidRDefault="002C04BB" w:rsidP="004028F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Text Box 11" o:spid="_x0000_s1027" type="#_x0000_t202" style="position:absolute;margin-left:611.45pt;margin-top:6.95pt;width:125.35pt;height:107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694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0"/>
                    <w:gridCol w:w="994"/>
                  </w:tblGrid>
                  <w:tr w:rsidR="002C04BB" w:rsidRPr="001E31AA" w:rsidTr="00BB6C0B">
                    <w:trPr>
                      <w:trHeight w:val="1395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C04BB" w:rsidRPr="001E31AA" w:rsidRDefault="002C04BB">
                        <w:pPr>
                          <w:pStyle w:val="Heading4"/>
                          <w:spacing w:before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1E31AA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2C04BB" w:rsidRPr="001E31AA" w:rsidRDefault="002C04BB">
                        <w:pPr>
                          <w:pStyle w:val="Heading4"/>
                          <w:spacing w:before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1E31AA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2C04BB" w:rsidRPr="001E31AA" w:rsidRDefault="002C04BB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szCs w:val="22"/>
                            <w:lang w:eastAsia="en-US"/>
                          </w:rPr>
                        </w:pPr>
                        <w:r w:rsidRPr="001E31AA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перечню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C04BB" w:rsidRPr="001E31AA" w:rsidRDefault="002C04B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2C04BB" w:rsidRPr="001E31AA" w:rsidRDefault="002C04B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2C04BB" w:rsidRPr="001E31AA" w:rsidRDefault="002C04B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2C04BB" w:rsidRPr="001E31AA" w:rsidRDefault="002C04B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2C04BB" w:rsidRDefault="002C04BB" w:rsidP="004028F0"/>
              </w:txbxContent>
            </v:textbox>
          </v:shape>
        </w:pict>
      </w:r>
    </w:p>
    <w:p w:rsidR="002C04BB" w:rsidRPr="004028F0" w:rsidRDefault="002C04BB" w:rsidP="004028F0">
      <w:pPr>
        <w:keepNext/>
        <w:spacing w:before="240" w:after="60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1. Наименование муниципальной услуги ____________________________________________________________________</w:t>
      </w:r>
    </w:p>
    <w:p w:rsidR="002C04BB" w:rsidRPr="004028F0" w:rsidRDefault="002C04BB" w:rsidP="004028F0">
      <w:pPr>
        <w:keepNext/>
        <w:spacing w:after="0" w:line="240" w:lineRule="auto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4028F0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_________________________________________________________________________________________________________</w:t>
      </w:r>
    </w:p>
    <w:p w:rsidR="002C04BB" w:rsidRPr="004028F0" w:rsidRDefault="002C04BB" w:rsidP="004028F0">
      <w:pPr>
        <w:keepNext/>
        <w:spacing w:after="0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4028F0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Категории потребителей муниципальной услуги  __________________________________________________________</w:t>
      </w: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_________________________________________________________________________________________________________</w:t>
      </w:r>
    </w:p>
    <w:p w:rsidR="002C04BB" w:rsidRPr="004028F0" w:rsidRDefault="002C04BB" w:rsidP="004028F0">
      <w:pPr>
        <w:keepNext/>
        <w:spacing w:after="0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2C04BB" w:rsidRPr="004028F0" w:rsidRDefault="002C04BB" w:rsidP="004028F0">
      <w:pPr>
        <w:keepNext/>
        <w:spacing w:after="0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2C04BB" w:rsidRPr="004028F0" w:rsidRDefault="002C04BB" w:rsidP="004028F0">
      <w:pPr>
        <w:keepNext/>
        <w:spacing w:after="0" w:line="240" w:lineRule="auto"/>
        <w:outlineLvl w:val="3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характеризующих о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бъем</w:t>
      </w: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муниципальной услуги</w:t>
      </w:r>
      <w:r w:rsidRPr="004028F0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2C04BB" w:rsidRPr="004028F0" w:rsidRDefault="002C04BB" w:rsidP="004028F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5273" w:type="pct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10"/>
        <w:gridCol w:w="2316"/>
        <w:gridCol w:w="909"/>
        <w:gridCol w:w="912"/>
        <w:gridCol w:w="909"/>
        <w:gridCol w:w="915"/>
        <w:gridCol w:w="940"/>
        <w:gridCol w:w="802"/>
        <w:gridCol w:w="310"/>
        <w:gridCol w:w="1385"/>
        <w:gridCol w:w="831"/>
        <w:gridCol w:w="784"/>
        <w:gridCol w:w="1260"/>
        <w:gridCol w:w="987"/>
      </w:tblGrid>
      <w:tr w:rsidR="002C04BB" w:rsidRPr="001E31AA" w:rsidTr="00032C87">
        <w:trPr>
          <w:trHeight w:hRule="exact" w:val="689"/>
        </w:trPr>
        <w:tc>
          <w:tcPr>
            <w:tcW w:w="769" w:type="pct"/>
            <w:vMerge w:val="restar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320" w:type="pct"/>
            <w:gridSpan w:val="3"/>
            <w:vMerge w:val="restar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82" w:type="pct"/>
            <w:gridSpan w:val="2"/>
            <w:vMerge w:val="restar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29" w:type="pct"/>
            <w:gridSpan w:val="8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2C04BB" w:rsidRPr="001E31AA" w:rsidTr="00032C87">
        <w:trPr>
          <w:trHeight w:val="996"/>
        </w:trPr>
        <w:tc>
          <w:tcPr>
            <w:tcW w:w="769" w:type="pct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pct"/>
            <w:gridSpan w:val="3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 w:val="restar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наимено-вание показателя</w:t>
            </w:r>
          </w:p>
        </w:tc>
        <w:tc>
          <w:tcPr>
            <w:tcW w:w="355" w:type="pct"/>
            <w:gridSpan w:val="2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42" w:type="pct"/>
            <w:vMerge w:val="restart"/>
            <w:shd w:val="clear" w:color="auto" w:fill="FFFFFF"/>
          </w:tcPr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муниципальном задании на год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исполне-</w:t>
            </w:r>
          </w:p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 на отчетную</w:t>
            </w:r>
          </w:p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дату</w:t>
            </w:r>
          </w:p>
        </w:tc>
        <w:tc>
          <w:tcPr>
            <w:tcW w:w="250" w:type="pct"/>
            <w:vMerge w:val="restart"/>
            <w:shd w:val="clear" w:color="auto" w:fill="FFFFFF"/>
          </w:tcPr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допусти-мое (возмож-ное) отклоне-ние</w:t>
            </w:r>
          </w:p>
        </w:tc>
        <w:tc>
          <w:tcPr>
            <w:tcW w:w="402" w:type="pct"/>
            <w:vMerge w:val="restart"/>
            <w:shd w:val="clear" w:color="auto" w:fill="FFFFFF"/>
          </w:tcPr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отклонение</w:t>
            </w: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причина</w:t>
            </w:r>
          </w:p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отклонения</w:t>
            </w:r>
          </w:p>
        </w:tc>
      </w:tr>
      <w:tr w:rsidR="002C04BB" w:rsidRPr="001E31AA" w:rsidTr="00032C87">
        <w:trPr>
          <w:trHeight w:val="479"/>
        </w:trPr>
        <w:tc>
          <w:tcPr>
            <w:tcW w:w="769" w:type="pct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shd w:val="clear" w:color="auto" w:fill="FFFFFF"/>
          </w:tcPr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 (наимено-</w:t>
            </w:r>
          </w:p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290" w:type="pct"/>
            <w:shd w:val="clear" w:color="auto" w:fill="FFFFFF"/>
          </w:tcPr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291" w:type="pct"/>
            <w:shd w:val="clear" w:color="auto" w:fill="FFFFFF"/>
          </w:tcPr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290" w:type="pct"/>
            <w:shd w:val="clear" w:color="auto" w:fill="FFFFFF"/>
          </w:tcPr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292" w:type="pct"/>
            <w:shd w:val="clear" w:color="auto" w:fill="FFFFFF"/>
          </w:tcPr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300" w:type="pct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99" w:type="pc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2" w:type="pct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4BB" w:rsidRPr="001E31AA" w:rsidTr="00032C87">
        <w:trPr>
          <w:trHeight w:hRule="exact" w:val="457"/>
        </w:trPr>
        <w:tc>
          <w:tcPr>
            <w:tcW w:w="769" w:type="pct"/>
            <w:shd w:val="clear" w:color="auto" w:fill="FFFFFF"/>
          </w:tcPr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9" w:type="pct"/>
            <w:shd w:val="clear" w:color="auto" w:fill="FFFFFF"/>
          </w:tcPr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" w:type="pct"/>
            <w:shd w:val="clear" w:color="auto" w:fill="FFFFFF"/>
          </w:tcPr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" w:type="pct"/>
            <w:shd w:val="clear" w:color="auto" w:fill="FFFFFF"/>
          </w:tcPr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" w:type="pct"/>
            <w:shd w:val="clear" w:color="auto" w:fill="FFFFFF"/>
          </w:tcPr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FFFFFF"/>
          </w:tcPr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pct"/>
            <w:shd w:val="clear" w:color="auto" w:fill="FFFFFF"/>
          </w:tcPr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6" w:type="pct"/>
            <w:shd w:val="clear" w:color="auto" w:fill="FFFFFF"/>
          </w:tcPr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" w:type="pct"/>
            <w:shd w:val="clear" w:color="auto" w:fill="FFFFFF"/>
          </w:tcPr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2" w:type="pct"/>
            <w:shd w:val="clear" w:color="auto" w:fill="FFFFFF"/>
          </w:tcPr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5" w:type="pct"/>
            <w:shd w:val="clear" w:color="auto" w:fill="FFFFFF"/>
          </w:tcPr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" w:type="pct"/>
            <w:shd w:val="clear" w:color="auto" w:fill="FFFFFF"/>
          </w:tcPr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2" w:type="pct"/>
            <w:shd w:val="clear" w:color="auto" w:fill="FFFFFF"/>
          </w:tcPr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315" w:type="pct"/>
            <w:shd w:val="clear" w:color="auto" w:fill="FFFFFF"/>
          </w:tcPr>
          <w:p w:rsidR="002C04BB" w:rsidRPr="004028F0" w:rsidRDefault="002C04BB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</w:tr>
      <w:tr w:rsidR="002C04BB" w:rsidRPr="001E31AA" w:rsidTr="00032C87">
        <w:trPr>
          <w:trHeight w:hRule="exact" w:val="157"/>
        </w:trPr>
        <w:tc>
          <w:tcPr>
            <w:tcW w:w="769" w:type="pct"/>
            <w:vMerge w:val="restar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vMerge w:val="restar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 w:val="restar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 w:val="restar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4BB" w:rsidRPr="001E31AA" w:rsidTr="00032C87">
        <w:trPr>
          <w:trHeight w:hRule="exact" w:val="157"/>
        </w:trPr>
        <w:tc>
          <w:tcPr>
            <w:tcW w:w="769" w:type="pct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4BB" w:rsidRPr="001E31AA" w:rsidTr="00032C87">
        <w:trPr>
          <w:trHeight w:hRule="exact" w:val="1399"/>
        </w:trPr>
        <w:tc>
          <w:tcPr>
            <w:tcW w:w="769" w:type="pct"/>
          </w:tcPr>
          <w:p w:rsidR="002C04BB" w:rsidRPr="004028F0" w:rsidRDefault="002C04BB" w:rsidP="004028F0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028F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0000000000060312311140090007200000001101101</w:t>
            </w:r>
          </w:p>
        </w:tc>
        <w:tc>
          <w:tcPr>
            <w:tcW w:w="739" w:type="pct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290" w:type="pct"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5" w:type="pct"/>
            <w:shd w:val="clear" w:color="auto" w:fill="FFFFFF"/>
          </w:tcPr>
          <w:p w:rsidR="002C04BB" w:rsidRPr="004028F0" w:rsidRDefault="002C04BB" w:rsidP="00032C8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50" w:type="pc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C04BB" w:rsidRPr="001E31AA" w:rsidTr="00032C87">
        <w:trPr>
          <w:trHeight w:hRule="exact" w:val="1988"/>
        </w:trPr>
        <w:tc>
          <w:tcPr>
            <w:tcW w:w="769" w:type="pct"/>
          </w:tcPr>
          <w:p w:rsidR="002C04BB" w:rsidRPr="004028F0" w:rsidRDefault="002C04BB" w:rsidP="004028F0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028F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00000000000603123107025100000000000004101101</w:t>
            </w:r>
          </w:p>
        </w:tc>
        <w:tc>
          <w:tcPr>
            <w:tcW w:w="739" w:type="pct"/>
          </w:tcPr>
          <w:p w:rsidR="002C04BB" w:rsidRPr="004028F0" w:rsidRDefault="002C04BB" w:rsidP="004028F0">
            <w:pPr>
              <w:keepNext/>
              <w:widowControl w:val="0"/>
              <w:spacing w:after="0" w:line="240" w:lineRule="auto"/>
              <w:ind w:left="17"/>
              <w:contextualSpacing/>
              <w:jc w:val="both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290" w:type="pct"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5" w:type="pc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50" w:type="pc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FFFFFF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C04BB" w:rsidRPr="004028F0" w:rsidRDefault="002C04BB" w:rsidP="004028F0">
      <w:pPr>
        <w:keepNext/>
        <w:spacing w:before="240" w:after="60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(Платные)</w:t>
      </w:r>
    </w:p>
    <w:p w:rsidR="002C04BB" w:rsidRPr="004028F0" w:rsidRDefault="002C04BB" w:rsidP="004028F0">
      <w:pPr>
        <w:keepNext/>
        <w:spacing w:before="240" w:after="60" w:line="240" w:lineRule="auto"/>
        <w:outlineLvl w:val="3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273"/>
        <w:gridCol w:w="1276"/>
        <w:gridCol w:w="567"/>
        <w:gridCol w:w="992"/>
        <w:gridCol w:w="851"/>
        <w:gridCol w:w="949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2C04BB" w:rsidRPr="001E31AA" w:rsidTr="000B7220">
        <w:trPr>
          <w:trHeight w:val="535"/>
        </w:trPr>
        <w:tc>
          <w:tcPr>
            <w:tcW w:w="2273" w:type="dxa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00" w:type="dxa"/>
            <w:gridSpan w:val="2"/>
            <w:vMerge w:val="restart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1" w:type="dxa"/>
            <w:gridSpan w:val="8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объема муниципальной услуги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размер платы</w:t>
            </w:r>
          </w:p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2C04BB" w:rsidRPr="001E31AA" w:rsidTr="000B7220">
        <w:trPr>
          <w:trHeight w:val="936"/>
        </w:trPr>
        <w:tc>
          <w:tcPr>
            <w:tcW w:w="2273" w:type="dxa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2C04BB" w:rsidRPr="00F158DD" w:rsidRDefault="002C04BB" w:rsidP="00402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 w:val="restart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наимено-вание показа-</w:t>
            </w:r>
          </w:p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586" w:type="dxa"/>
            <w:gridSpan w:val="2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утверж-дено в муниципальном задании </w:t>
            </w:r>
          </w:p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испол-нено на </w:t>
            </w:r>
          </w:p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отчетную дату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допус-тимое (возмож-</w:t>
            </w:r>
          </w:p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ное) откло-нение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откло-нение, превыша-ющее допус-тимое (возмож-ное) значение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причина откло-нения</w:t>
            </w:r>
          </w:p>
        </w:tc>
        <w:tc>
          <w:tcPr>
            <w:tcW w:w="870" w:type="dxa"/>
            <w:vMerge/>
            <w:vAlign w:val="center"/>
          </w:tcPr>
          <w:p w:rsidR="002C04BB" w:rsidRPr="00F158DD" w:rsidRDefault="002C04BB" w:rsidP="00402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C04BB" w:rsidRPr="001E31AA" w:rsidTr="000B7220">
        <w:trPr>
          <w:trHeight w:val="1159"/>
        </w:trPr>
        <w:tc>
          <w:tcPr>
            <w:tcW w:w="2273" w:type="dxa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567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49" w:type="dxa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80" w:type="dxa"/>
            <w:vMerge/>
            <w:vAlign w:val="center"/>
          </w:tcPr>
          <w:p w:rsidR="002C04BB" w:rsidRPr="00F158DD" w:rsidRDefault="002C04BB" w:rsidP="00402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721" w:type="dxa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09" w:type="dxa"/>
            <w:vMerge/>
            <w:vAlign w:val="center"/>
          </w:tcPr>
          <w:p w:rsidR="002C04BB" w:rsidRPr="00F158DD" w:rsidRDefault="002C04BB" w:rsidP="00402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vAlign w:val="center"/>
          </w:tcPr>
          <w:p w:rsidR="002C04BB" w:rsidRPr="00F158DD" w:rsidRDefault="002C04BB" w:rsidP="00402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/>
            <w:vAlign w:val="center"/>
          </w:tcPr>
          <w:p w:rsidR="002C04BB" w:rsidRPr="00F158DD" w:rsidRDefault="002C04BB" w:rsidP="00402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vAlign w:val="center"/>
          </w:tcPr>
          <w:p w:rsidR="002C04BB" w:rsidRPr="00F158DD" w:rsidRDefault="002C04BB" w:rsidP="00402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vAlign w:val="center"/>
          </w:tcPr>
          <w:p w:rsidR="002C04BB" w:rsidRPr="00F158DD" w:rsidRDefault="002C04BB" w:rsidP="00402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  <w:vAlign w:val="center"/>
          </w:tcPr>
          <w:p w:rsidR="002C04BB" w:rsidRPr="00F158DD" w:rsidRDefault="002C04BB" w:rsidP="00402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C04BB" w:rsidRPr="001E31AA" w:rsidTr="000B7220">
        <w:trPr>
          <w:trHeight w:hRule="exact" w:val="303"/>
        </w:trPr>
        <w:tc>
          <w:tcPr>
            <w:tcW w:w="2273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" w:type="dxa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5" w:type="dxa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1" w:type="dxa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9" w:type="dxa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6" w:type="dxa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5" w:type="dxa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9" w:type="dxa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6" w:type="dxa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dxa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C04BB" w:rsidRPr="001E31AA" w:rsidTr="000B7220">
        <w:trPr>
          <w:trHeight w:hRule="exact" w:val="2557"/>
        </w:trPr>
        <w:tc>
          <w:tcPr>
            <w:tcW w:w="2273" w:type="dxa"/>
          </w:tcPr>
          <w:p w:rsidR="002C04BB" w:rsidRPr="004028F0" w:rsidRDefault="002C04BB" w:rsidP="004028F0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028F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0000000000060312311140090007200000001101101</w:t>
            </w:r>
          </w:p>
        </w:tc>
        <w:tc>
          <w:tcPr>
            <w:tcW w:w="1276" w:type="dxa"/>
          </w:tcPr>
          <w:p w:rsidR="002C04BB" w:rsidRPr="004028F0" w:rsidRDefault="002C04BB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567" w:type="dxa"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Align w:val="center"/>
          </w:tcPr>
          <w:p w:rsidR="002C04BB" w:rsidRPr="00F158DD" w:rsidRDefault="002C04BB" w:rsidP="00402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5" w:type="dxa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C04BB" w:rsidRPr="001E31AA" w:rsidTr="000B7220">
        <w:trPr>
          <w:trHeight w:hRule="exact" w:val="3400"/>
        </w:trPr>
        <w:tc>
          <w:tcPr>
            <w:tcW w:w="2273" w:type="dxa"/>
          </w:tcPr>
          <w:p w:rsidR="002C04BB" w:rsidRPr="004028F0" w:rsidRDefault="002C04BB" w:rsidP="004028F0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028F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00000000000603123107025100000000000004101101</w:t>
            </w:r>
          </w:p>
        </w:tc>
        <w:tc>
          <w:tcPr>
            <w:tcW w:w="1276" w:type="dxa"/>
          </w:tcPr>
          <w:p w:rsidR="002C04BB" w:rsidRPr="004028F0" w:rsidRDefault="002C04BB" w:rsidP="004028F0">
            <w:pPr>
              <w:keepNext/>
              <w:widowControl w:val="0"/>
              <w:spacing w:after="0" w:line="240" w:lineRule="auto"/>
              <w:ind w:left="17"/>
              <w:contextualSpacing/>
              <w:jc w:val="both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567" w:type="dxa"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Align w:val="center"/>
          </w:tcPr>
          <w:p w:rsidR="002C04BB" w:rsidRPr="00F158DD" w:rsidRDefault="002C04BB" w:rsidP="00402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6" w:type="dxa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5" w:type="dxa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FFFFFF"/>
          </w:tcPr>
          <w:p w:rsidR="002C04BB" w:rsidRPr="00F158DD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04BB" w:rsidRPr="004028F0" w:rsidRDefault="002C04BB" w:rsidP="004028F0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C04BB" w:rsidRPr="004028F0" w:rsidRDefault="002C04BB" w:rsidP="004028F0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C04BB" w:rsidRPr="004028F0" w:rsidRDefault="002C04BB" w:rsidP="004028F0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2C04BB" w:rsidRPr="004028F0" w:rsidRDefault="002C04BB" w:rsidP="004028F0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1</w:t>
      </w:r>
    </w:p>
    <w:p w:rsidR="002C04BB" w:rsidRPr="004028F0" w:rsidRDefault="002C04BB" w:rsidP="004028F0">
      <w:pPr>
        <w:keepNext/>
        <w:spacing w:after="0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pict>
          <v:shape id="Text Box 8" o:spid="_x0000_s1028" type="#_x0000_t202" style="position:absolute;margin-left:597.4pt;margin-top:4.2pt;width:139.5pt;height:9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70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7"/>
                    <w:gridCol w:w="853"/>
                  </w:tblGrid>
                  <w:tr w:rsidR="002C04BB" w:rsidRPr="001E31AA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C04BB" w:rsidRPr="001E31AA" w:rsidRDefault="002C04BB">
                        <w:pPr>
                          <w:pStyle w:val="Heading4"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1E31AA">
                          <w:rPr>
                            <w:rStyle w:val="Heading4Char"/>
                            <w:sz w:val="24"/>
                            <w:szCs w:val="24"/>
                          </w:rPr>
                          <w:t>У</w:t>
                        </w:r>
                        <w:r w:rsidRPr="001E31A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2C04BB" w:rsidRPr="001E31AA" w:rsidRDefault="002C04BB">
                        <w:pPr>
                          <w:pStyle w:val="Heading4"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1E31A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2C04BB" w:rsidRPr="001E31AA" w:rsidRDefault="002C04BB">
                        <w:pPr>
                          <w:pStyle w:val="Heading4"/>
                          <w:spacing w:before="0"/>
                          <w:ind w:right="34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1E31A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C04BB" w:rsidRPr="001E31AA" w:rsidRDefault="002C04B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2C04BB" w:rsidRDefault="002C04BB" w:rsidP="004028F0">
                  <w:pPr>
                    <w:ind w:hanging="142"/>
                  </w:pPr>
                </w:p>
              </w:txbxContent>
            </v:textbox>
          </v:shape>
        </w:pict>
      </w: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1. Наименование работы _________________________________________________________________________________________</w:t>
      </w:r>
    </w:p>
    <w:p w:rsidR="002C04BB" w:rsidRPr="004028F0" w:rsidRDefault="002C04BB" w:rsidP="004028F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8F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2C04BB" w:rsidRPr="004028F0" w:rsidRDefault="002C04BB" w:rsidP="004028F0">
      <w:pPr>
        <w:keepNext/>
        <w:spacing w:after="0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2. Категории потребителей работы ___________________________________________________________________________________</w:t>
      </w:r>
    </w:p>
    <w:p w:rsidR="002C04BB" w:rsidRPr="004028F0" w:rsidRDefault="002C04BB" w:rsidP="004028F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8F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2C04BB" w:rsidRPr="004028F0" w:rsidRDefault="002C04BB" w:rsidP="004028F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8F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2C04BB" w:rsidRPr="004028F0" w:rsidRDefault="002C04BB" w:rsidP="004028F0">
      <w:pPr>
        <w:widowControl w:val="0"/>
        <w:tabs>
          <w:tab w:val="left" w:pos="26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 работы</w:t>
      </w:r>
    </w:p>
    <w:p w:rsidR="002C04BB" w:rsidRPr="004028F0" w:rsidRDefault="002C04BB" w:rsidP="004028F0">
      <w:pPr>
        <w:keepNext/>
        <w:spacing w:after="0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C04BB" w:rsidRPr="004028F0" w:rsidRDefault="002C04BB" w:rsidP="004028F0">
      <w:pPr>
        <w:keepNext/>
        <w:spacing w:after="0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 Сведения о фактическом достижении  показателей, характеризующие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объем</w:t>
      </w: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работы</w:t>
      </w:r>
    </w:p>
    <w:p w:rsidR="002C04BB" w:rsidRPr="004028F0" w:rsidRDefault="002C04BB" w:rsidP="004028F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2C04BB" w:rsidRPr="001E31AA" w:rsidTr="000B7220">
        <w:tc>
          <w:tcPr>
            <w:tcW w:w="857" w:type="dxa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Уникаль-ный номер реестро-вой записи</w:t>
            </w:r>
          </w:p>
        </w:tc>
        <w:tc>
          <w:tcPr>
            <w:tcW w:w="3429" w:type="dxa"/>
            <w:gridSpan w:val="3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10" w:type="dxa"/>
            <w:gridSpan w:val="2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2C04BB" w:rsidRPr="001E31AA" w:rsidTr="000B7220">
        <w:tc>
          <w:tcPr>
            <w:tcW w:w="857" w:type="dxa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gridSpan w:val="3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наимено-вание показателя</w:t>
            </w:r>
          </w:p>
        </w:tc>
        <w:tc>
          <w:tcPr>
            <w:tcW w:w="1714" w:type="dxa"/>
            <w:gridSpan w:val="2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44" w:type="dxa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испол-</w:t>
            </w:r>
          </w:p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нено на отчетную дату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285" w:type="dxa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причина откло-нения</w:t>
            </w:r>
          </w:p>
        </w:tc>
      </w:tr>
      <w:tr w:rsidR="002C04BB" w:rsidRPr="001E31AA" w:rsidTr="000B7220">
        <w:tc>
          <w:tcPr>
            <w:tcW w:w="857" w:type="dxa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91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19" w:type="dxa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82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44" w:type="dxa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04BB" w:rsidRPr="001E31AA" w:rsidTr="000B7220">
        <w:tc>
          <w:tcPr>
            <w:tcW w:w="857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3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3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3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1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9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2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4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3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5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8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C04BB" w:rsidRPr="001E31AA" w:rsidTr="000B7220">
        <w:tc>
          <w:tcPr>
            <w:tcW w:w="857" w:type="dxa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28F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00000000000603123107025100000000000004101101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FFFFFF"/>
          </w:tcPr>
          <w:p w:rsidR="002C04BB" w:rsidRPr="006E2333" w:rsidRDefault="002C04BB" w:rsidP="0090406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3</w:t>
            </w:r>
            <w:r w:rsidRPr="006E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2C04BB" w:rsidRPr="006E2333" w:rsidRDefault="002C04BB" w:rsidP="0090406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</w:t>
            </w:r>
            <w:r w:rsidRPr="006E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4BB" w:rsidRPr="001E31AA" w:rsidTr="000B7220">
        <w:tc>
          <w:tcPr>
            <w:tcW w:w="857" w:type="dxa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4BB" w:rsidRPr="001E31AA" w:rsidTr="000B7220">
        <w:tc>
          <w:tcPr>
            <w:tcW w:w="857" w:type="dxa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4BB" w:rsidRPr="001E31AA" w:rsidTr="000B7220">
        <w:tc>
          <w:tcPr>
            <w:tcW w:w="857" w:type="dxa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04BB" w:rsidRPr="004028F0" w:rsidRDefault="002C04BB" w:rsidP="004028F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C04BB" w:rsidRPr="004028F0" w:rsidRDefault="002C04BB" w:rsidP="004028F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C04BB" w:rsidRPr="004028F0" w:rsidRDefault="002C04BB" w:rsidP="004028F0">
      <w:pPr>
        <w:keepNext/>
        <w:spacing w:after="0" w:line="240" w:lineRule="auto"/>
        <w:outlineLvl w:val="3"/>
        <w:rPr>
          <w:rFonts w:ascii="Times New Roman" w:hAnsi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p w:rsidR="002C04BB" w:rsidRPr="004028F0" w:rsidRDefault="002C04BB" w:rsidP="004028F0">
      <w:pPr>
        <w:keepNext/>
        <w:spacing w:after="0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3.2. Сведения о фактическом достижении  показателей, характеризующих объем работы</w:t>
      </w:r>
    </w:p>
    <w:p w:rsidR="002C04BB" w:rsidRPr="004028F0" w:rsidRDefault="002C04BB" w:rsidP="004028F0">
      <w:pPr>
        <w:keepNext/>
        <w:spacing w:after="0" w:line="240" w:lineRule="auto"/>
        <w:outlineLvl w:val="3"/>
        <w:rPr>
          <w:rFonts w:ascii="Times New Roman" w:hAnsi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2C04BB" w:rsidRPr="001E31AA" w:rsidTr="000B7220">
        <w:tc>
          <w:tcPr>
            <w:tcW w:w="255" w:type="pct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Уни-кальный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2C04BB" w:rsidRPr="001E31AA" w:rsidTr="000B7220">
        <w:tc>
          <w:tcPr>
            <w:tcW w:w="0" w:type="auto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наимено-вание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утверждено </w:t>
            </w:r>
          </w:p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 муниципальном задании </w:t>
            </w:r>
          </w:p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испол-</w:t>
            </w:r>
          </w:p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причина</w:t>
            </w:r>
          </w:p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отклоне-ния</w:t>
            </w:r>
          </w:p>
        </w:tc>
      </w:tr>
      <w:tr w:rsidR="002C04BB" w:rsidRPr="001E31AA" w:rsidTr="000B7220">
        <w:tc>
          <w:tcPr>
            <w:tcW w:w="0" w:type="auto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0" w:type="auto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04BB" w:rsidRPr="001E31AA" w:rsidTr="000B7220">
        <w:tc>
          <w:tcPr>
            <w:tcW w:w="255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C04BB" w:rsidRPr="001E31AA" w:rsidTr="000B7220">
        <w:tc>
          <w:tcPr>
            <w:tcW w:w="255" w:type="pct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04BB" w:rsidRPr="001E31AA" w:rsidTr="000B7220">
        <w:tc>
          <w:tcPr>
            <w:tcW w:w="0" w:type="auto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04BB" w:rsidRPr="001E31AA" w:rsidTr="000B7220">
        <w:tc>
          <w:tcPr>
            <w:tcW w:w="255" w:type="pct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04BB" w:rsidRPr="001E31AA" w:rsidTr="000B7220">
        <w:tc>
          <w:tcPr>
            <w:tcW w:w="0" w:type="auto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C04BB" w:rsidRPr="004028F0" w:rsidRDefault="002C04BB" w:rsidP="00402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shd w:val="clear" w:color="auto" w:fill="FFFFFF"/>
          </w:tcPr>
          <w:p w:rsidR="002C04BB" w:rsidRPr="004028F0" w:rsidRDefault="002C04BB" w:rsidP="004028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C04BB" w:rsidRPr="004028F0" w:rsidRDefault="002C04BB" w:rsidP="004028F0">
      <w:pPr>
        <w:widowControl w:val="0"/>
        <w:spacing w:after="0" w:line="240" w:lineRule="auto"/>
        <w:ind w:left="709"/>
        <w:rPr>
          <w:rFonts w:ascii="Times New Roman" w:hAnsi="Times New Roman"/>
          <w:sz w:val="8"/>
          <w:szCs w:val="8"/>
          <w:lang w:eastAsia="ru-RU"/>
        </w:rPr>
      </w:pPr>
    </w:p>
    <w:p w:rsidR="002C04BB" w:rsidRPr="004028F0" w:rsidRDefault="002C04BB" w:rsidP="004028F0">
      <w:pPr>
        <w:widowControl w:val="0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4028F0">
        <w:rPr>
          <w:rFonts w:ascii="Times New Roman" w:hAnsi="Times New Roman"/>
          <w:sz w:val="24"/>
          <w:szCs w:val="24"/>
          <w:lang w:eastAsia="ru-RU"/>
        </w:rPr>
        <w:t>Руководитель (уполномоченное лицо)      __</w:t>
      </w:r>
      <w:r w:rsidRPr="00904064">
        <w:rPr>
          <w:rFonts w:ascii="Times New Roman" w:hAnsi="Times New Roman"/>
          <w:sz w:val="24"/>
          <w:szCs w:val="24"/>
          <w:u w:val="single"/>
          <w:lang w:eastAsia="ru-RU"/>
        </w:rPr>
        <w:t>Директор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28F0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4028F0">
        <w:rPr>
          <w:rFonts w:ascii="Times New Roman" w:hAnsi="Times New Roman"/>
          <w:sz w:val="24"/>
          <w:szCs w:val="24"/>
          <w:lang w:eastAsia="ru-RU"/>
        </w:rPr>
        <w:t xml:space="preserve"> ____________________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4028F0">
        <w:rPr>
          <w:rFonts w:ascii="Times New Roman" w:hAnsi="Times New Roman"/>
          <w:sz w:val="24"/>
          <w:szCs w:val="24"/>
          <w:lang w:eastAsia="ru-RU"/>
        </w:rPr>
        <w:t>______</w:t>
      </w:r>
      <w:r w:rsidRPr="00904064">
        <w:rPr>
          <w:rFonts w:ascii="Times New Roman" w:hAnsi="Times New Roman"/>
          <w:sz w:val="24"/>
          <w:szCs w:val="24"/>
          <w:u w:val="single"/>
          <w:lang w:eastAsia="ru-RU"/>
        </w:rPr>
        <w:t>А.М.Магоян</w:t>
      </w:r>
      <w:r w:rsidRPr="004028F0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2C04BB" w:rsidRPr="004028F0" w:rsidRDefault="002C04BB" w:rsidP="004028F0">
      <w:pPr>
        <w:widowControl w:val="0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4028F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2C04BB" w:rsidRPr="004028F0" w:rsidRDefault="002C04BB" w:rsidP="004028F0">
      <w:pPr>
        <w:widowControl w:val="0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4028F0">
        <w:rPr>
          <w:rFonts w:ascii="Times New Roman" w:hAnsi="Times New Roman"/>
          <w:sz w:val="24"/>
          <w:szCs w:val="24"/>
          <w:lang w:eastAsia="ru-RU"/>
        </w:rPr>
        <w:t>« _</w:t>
      </w:r>
      <w:r w:rsidRPr="00BB6C0B">
        <w:rPr>
          <w:rFonts w:ascii="Times New Roman" w:hAnsi="Times New Roman"/>
          <w:sz w:val="24"/>
          <w:szCs w:val="24"/>
          <w:u w:val="single"/>
          <w:lang w:eastAsia="ru-RU"/>
        </w:rPr>
        <w:t>30</w:t>
      </w:r>
      <w:r w:rsidRPr="004028F0">
        <w:rPr>
          <w:rFonts w:ascii="Times New Roman" w:hAnsi="Times New Roman"/>
          <w:sz w:val="24"/>
          <w:szCs w:val="24"/>
          <w:lang w:eastAsia="ru-RU"/>
        </w:rPr>
        <w:t>_ » ____</w:t>
      </w:r>
      <w:r w:rsidRPr="00BB6C0B">
        <w:rPr>
          <w:rFonts w:ascii="Times New Roman" w:hAnsi="Times New Roman"/>
          <w:sz w:val="24"/>
          <w:szCs w:val="24"/>
          <w:u w:val="single"/>
          <w:lang w:eastAsia="ru-RU"/>
        </w:rPr>
        <w:t>июня_</w:t>
      </w:r>
      <w:r w:rsidRPr="004028F0">
        <w:rPr>
          <w:rFonts w:ascii="Times New Roman" w:hAnsi="Times New Roman"/>
          <w:sz w:val="24"/>
          <w:szCs w:val="24"/>
          <w:lang w:eastAsia="ru-RU"/>
        </w:rPr>
        <w:t xml:space="preserve">______ </w:t>
      </w:r>
      <w:smartTag w:uri="urn:schemas-microsoft-com:office:smarttags" w:element="metricconverter">
        <w:smartTagPr>
          <w:attr w:name="ProductID" w:val="2016 г"/>
        </w:smartTagPr>
        <w:r w:rsidRPr="004028F0">
          <w:rPr>
            <w:rFonts w:ascii="Times New Roman" w:hAnsi="Times New Roman"/>
            <w:sz w:val="24"/>
            <w:szCs w:val="24"/>
            <w:lang w:eastAsia="ru-RU"/>
          </w:rPr>
          <w:t>20</w:t>
        </w:r>
        <w:r>
          <w:rPr>
            <w:rFonts w:ascii="Times New Roman" w:hAnsi="Times New Roman"/>
            <w:sz w:val="24"/>
            <w:szCs w:val="24"/>
            <w:lang w:eastAsia="ru-RU"/>
          </w:rPr>
          <w:t>16</w:t>
        </w:r>
        <w:r w:rsidRPr="004028F0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4028F0">
        <w:rPr>
          <w:rFonts w:ascii="Times New Roman" w:hAnsi="Times New Roman"/>
          <w:sz w:val="24"/>
          <w:szCs w:val="24"/>
          <w:lang w:eastAsia="ru-RU"/>
        </w:rPr>
        <w:t>.</w:t>
      </w:r>
    </w:p>
    <w:p w:rsidR="002C04BB" w:rsidRPr="004028F0" w:rsidRDefault="002C04BB" w:rsidP="004028F0">
      <w:pPr>
        <w:widowControl w:val="0"/>
        <w:spacing w:after="0" w:line="240" w:lineRule="auto"/>
        <w:ind w:left="709"/>
        <w:rPr>
          <w:rFonts w:ascii="Times New Roman" w:hAnsi="Times New Roman"/>
          <w:sz w:val="8"/>
          <w:szCs w:val="8"/>
          <w:lang w:eastAsia="ru-RU"/>
        </w:rPr>
      </w:pPr>
    </w:p>
    <w:p w:rsidR="002C04BB" w:rsidRPr="004028F0" w:rsidRDefault="002C04BB" w:rsidP="004028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8F0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1)</w:t>
      </w:r>
      <w:r w:rsidRPr="004028F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2C04BB" w:rsidRPr="004028F0" w:rsidRDefault="002C04BB" w:rsidP="004028F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8F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2) </w:t>
      </w:r>
      <w:r w:rsidRPr="004028F0">
        <w:rPr>
          <w:rFonts w:ascii="Times New Roman" w:hAnsi="Times New Roman"/>
          <w:sz w:val="24"/>
          <w:szCs w:val="24"/>
          <w:lang w:eastAsia="ru-RU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  <w:r w:rsidRPr="004028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2C04BB" w:rsidRPr="004028F0" w:rsidRDefault="002C04BB" w:rsidP="004028F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  <w:sectPr w:rsidR="002C04BB" w:rsidRPr="004028F0" w:rsidSect="006C7F4B">
          <w:pgSz w:w="16834" w:h="11909" w:orient="landscape"/>
          <w:pgMar w:top="851" w:right="851" w:bottom="851" w:left="1134" w:header="709" w:footer="709" w:gutter="0"/>
          <w:cols w:space="720"/>
        </w:sectPr>
      </w:pPr>
    </w:p>
    <w:p w:rsidR="002C04BB" w:rsidRDefault="002C04BB">
      <w:bookmarkStart w:id="0" w:name="_GoBack"/>
      <w:bookmarkEnd w:id="0"/>
    </w:p>
    <w:sectPr w:rsidR="002C04BB" w:rsidSect="006F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8F0"/>
    <w:rsid w:val="0000172A"/>
    <w:rsid w:val="00032C87"/>
    <w:rsid w:val="000B7220"/>
    <w:rsid w:val="00146C67"/>
    <w:rsid w:val="001E31AA"/>
    <w:rsid w:val="002A40ED"/>
    <w:rsid w:val="002C04BB"/>
    <w:rsid w:val="003040FE"/>
    <w:rsid w:val="003C4F00"/>
    <w:rsid w:val="004028F0"/>
    <w:rsid w:val="004F1395"/>
    <w:rsid w:val="00627728"/>
    <w:rsid w:val="00675E93"/>
    <w:rsid w:val="006C7F4B"/>
    <w:rsid w:val="006E2333"/>
    <w:rsid w:val="006F41FD"/>
    <w:rsid w:val="006F7679"/>
    <w:rsid w:val="00776351"/>
    <w:rsid w:val="00836E4E"/>
    <w:rsid w:val="00904064"/>
    <w:rsid w:val="009B2B46"/>
    <w:rsid w:val="00AD1AB1"/>
    <w:rsid w:val="00AF1BC0"/>
    <w:rsid w:val="00BB6C0B"/>
    <w:rsid w:val="00BD4047"/>
    <w:rsid w:val="00C8549D"/>
    <w:rsid w:val="00CE504D"/>
    <w:rsid w:val="00D70BED"/>
    <w:rsid w:val="00E26C0D"/>
    <w:rsid w:val="00F1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79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28F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4028F0"/>
    <w:rPr>
      <w:rFonts w:ascii="Cambria" w:hAnsi="Cambria" w:cs="Times New Roman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4028F0"/>
    <w:rPr>
      <w:b/>
      <w:sz w:val="10"/>
      <w:shd w:val="clear" w:color="auto" w:fill="FFFFFF"/>
    </w:rPr>
  </w:style>
  <w:style w:type="paragraph" w:customStyle="1" w:styleId="Style7">
    <w:name w:val="Style 7"/>
    <w:basedOn w:val="Normal"/>
    <w:link w:val="CharStyle8"/>
    <w:uiPriority w:val="99"/>
    <w:rsid w:val="004028F0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lang w:eastAsia="ru-RU"/>
    </w:rPr>
  </w:style>
  <w:style w:type="character" w:customStyle="1" w:styleId="CharStyle9Exact">
    <w:name w:val="Char Style 9 Exact"/>
    <w:uiPriority w:val="99"/>
    <w:rsid w:val="004028F0"/>
    <w:rPr>
      <w:b/>
      <w:spacing w:val="-2"/>
      <w:sz w:val="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6C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7</Pages>
  <Words>1145</Words>
  <Characters>6533</Characters>
  <Application>Microsoft Office Outlook</Application>
  <DocSecurity>0</DocSecurity>
  <Lines>0</Lines>
  <Paragraphs>0</Paragraphs>
  <ScaleCrop>false</ScaleCrop>
  <Company>МБУК МР РДК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2016-07-26T05:09:00Z</cp:lastPrinted>
  <dcterms:created xsi:type="dcterms:W3CDTF">2016-06-01T09:19:00Z</dcterms:created>
  <dcterms:modified xsi:type="dcterms:W3CDTF">2016-07-26T07:19:00Z</dcterms:modified>
</cp:coreProperties>
</file>